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4B" w:rsidRPr="005D7D5B" w:rsidRDefault="0013104B" w:rsidP="0074756A">
      <w:pPr>
        <w:jc w:val="center"/>
        <w:rPr>
          <w:rFonts w:ascii="宋体"/>
          <w:b/>
          <w:sz w:val="30"/>
          <w:szCs w:val="30"/>
        </w:rPr>
      </w:pPr>
      <w:r>
        <w:rPr>
          <w:rFonts w:ascii="宋体" w:hAnsi="宋体" w:hint="eastAsia"/>
          <w:sz w:val="44"/>
          <w:szCs w:val="44"/>
        </w:rPr>
        <w:t>江苏建筑职业技术学院</w:t>
      </w:r>
      <w:r w:rsidRPr="005D7D5B">
        <w:rPr>
          <w:rFonts w:ascii="宋体" w:hAnsi="宋体"/>
          <w:sz w:val="44"/>
          <w:szCs w:val="44"/>
        </w:rPr>
        <w:t>2017</w:t>
      </w:r>
      <w:r w:rsidRPr="005D7D5B">
        <w:rPr>
          <w:rFonts w:ascii="宋体" w:hAnsi="宋体" w:hint="eastAsia"/>
          <w:sz w:val="44"/>
          <w:szCs w:val="44"/>
        </w:rPr>
        <w:t>年</w:t>
      </w:r>
      <w:r>
        <w:rPr>
          <w:rFonts w:ascii="宋体" w:hAnsi="宋体" w:hint="eastAsia"/>
          <w:sz w:val="44"/>
          <w:szCs w:val="44"/>
        </w:rPr>
        <w:t>高层次人才引进</w:t>
      </w:r>
    </w:p>
    <w:p w:rsidR="0013104B" w:rsidRPr="00515A48" w:rsidRDefault="0013104B" w:rsidP="00C273AA">
      <w:pPr>
        <w:spacing w:line="500" w:lineRule="exact"/>
        <w:rPr>
          <w:rFonts w:ascii="宋体"/>
          <w:b/>
          <w:sz w:val="30"/>
          <w:szCs w:val="30"/>
        </w:rPr>
      </w:pPr>
      <w:r w:rsidRPr="00515A48">
        <w:rPr>
          <w:rFonts w:ascii="宋体" w:hAnsi="宋体" w:hint="eastAsia"/>
          <w:b/>
          <w:sz w:val="30"/>
          <w:szCs w:val="30"/>
        </w:rPr>
        <w:t>一、层次及条件</w:t>
      </w:r>
    </w:p>
    <w:p w:rsidR="0013104B" w:rsidRPr="00515A48" w:rsidRDefault="0013104B" w:rsidP="001537B0">
      <w:pPr>
        <w:spacing w:line="500" w:lineRule="exact"/>
        <w:rPr>
          <w:rFonts w:ascii="宋体"/>
          <w:szCs w:val="21"/>
        </w:rPr>
      </w:pPr>
      <w:r w:rsidRPr="00515A48">
        <w:rPr>
          <w:rFonts w:ascii="宋体" w:hAnsi="宋体"/>
          <w:b/>
          <w:szCs w:val="21"/>
        </w:rPr>
        <w:t xml:space="preserve">    </w:t>
      </w:r>
      <w:r w:rsidRPr="00515A48">
        <w:rPr>
          <w:rFonts w:ascii="宋体" w:hAnsi="宋体" w:cs="宋体" w:hint="eastAsia"/>
          <w:b/>
          <w:kern w:val="0"/>
          <w:szCs w:val="21"/>
        </w:rPr>
        <w:t>教授</w:t>
      </w:r>
      <w:r w:rsidRPr="00515A48">
        <w:rPr>
          <w:rFonts w:ascii="宋体" w:hAnsi="宋体" w:cs="宋体"/>
          <w:b/>
          <w:kern w:val="0"/>
          <w:szCs w:val="21"/>
        </w:rPr>
        <w:t>A</w:t>
      </w:r>
      <w:r w:rsidRPr="00515A48">
        <w:rPr>
          <w:rFonts w:ascii="宋体" w:hAnsi="宋体" w:cs="宋体" w:hint="eastAsia"/>
          <w:b/>
          <w:kern w:val="0"/>
          <w:szCs w:val="21"/>
        </w:rPr>
        <w:t>类：</w:t>
      </w:r>
      <w:r w:rsidRPr="00515A48">
        <w:rPr>
          <w:rFonts w:ascii="宋体" w:hAnsi="宋体" w:hint="eastAsia"/>
          <w:szCs w:val="21"/>
        </w:rPr>
        <w:t>国家名师、国家三大科技奖获得者（排名前</w:t>
      </w:r>
      <w:r w:rsidRPr="00515A48">
        <w:rPr>
          <w:rFonts w:ascii="宋体" w:hAnsi="宋体"/>
          <w:szCs w:val="21"/>
        </w:rPr>
        <w:t>3</w:t>
      </w:r>
      <w:r w:rsidRPr="00515A48">
        <w:rPr>
          <w:rFonts w:ascii="宋体" w:hAnsi="宋体" w:hint="eastAsia"/>
          <w:szCs w:val="21"/>
        </w:rPr>
        <w:t>）、国家优秀青年基金、中国青年科技奖、新世纪优秀人才支持计划、霍英东基金奖、省“双创计划”、省名师、省特聘教授、省级有突出贡献的中青年专家、省“</w:t>
      </w:r>
      <w:r w:rsidRPr="00515A48">
        <w:rPr>
          <w:rFonts w:ascii="宋体" w:hAnsi="宋体"/>
          <w:szCs w:val="21"/>
        </w:rPr>
        <w:t>333</w:t>
      </w:r>
      <w:r w:rsidRPr="00515A48">
        <w:rPr>
          <w:rFonts w:ascii="宋体" w:hAnsi="宋体" w:hint="eastAsia"/>
          <w:szCs w:val="21"/>
        </w:rPr>
        <w:t>工程二层次”资助对象等领军型人才。</w:t>
      </w:r>
    </w:p>
    <w:p w:rsidR="0013104B" w:rsidRPr="00515A48" w:rsidRDefault="0013104B" w:rsidP="0029081A">
      <w:pPr>
        <w:spacing w:line="500" w:lineRule="exact"/>
        <w:ind w:firstLineChars="200" w:firstLine="31680"/>
        <w:rPr>
          <w:rFonts w:ascii="宋体" w:cs="宋体"/>
          <w:kern w:val="0"/>
          <w:szCs w:val="21"/>
        </w:rPr>
      </w:pPr>
      <w:r w:rsidRPr="00515A48">
        <w:rPr>
          <w:rFonts w:ascii="宋体" w:hAnsi="宋体" w:hint="eastAsia"/>
          <w:b/>
          <w:szCs w:val="21"/>
        </w:rPr>
        <w:t>教授</w:t>
      </w:r>
      <w:r w:rsidRPr="00515A48">
        <w:rPr>
          <w:rFonts w:ascii="宋体" w:hAnsi="宋体"/>
          <w:b/>
          <w:szCs w:val="21"/>
        </w:rPr>
        <w:t>B</w:t>
      </w:r>
      <w:r w:rsidRPr="00515A48">
        <w:rPr>
          <w:rFonts w:ascii="宋体" w:hAnsi="宋体" w:hint="eastAsia"/>
          <w:b/>
          <w:szCs w:val="21"/>
        </w:rPr>
        <w:t>类：</w:t>
      </w:r>
      <w:r w:rsidRPr="00515A48">
        <w:rPr>
          <w:rFonts w:ascii="宋体" w:hAnsi="宋体" w:cs="宋体" w:hint="eastAsia"/>
          <w:kern w:val="0"/>
          <w:szCs w:val="21"/>
        </w:rPr>
        <w:t>近</w:t>
      </w:r>
      <w:r w:rsidRPr="00515A48">
        <w:rPr>
          <w:rFonts w:ascii="宋体" w:hAnsi="宋体" w:cs="宋体"/>
          <w:kern w:val="0"/>
          <w:szCs w:val="21"/>
        </w:rPr>
        <w:t>5</w:t>
      </w:r>
      <w:r w:rsidRPr="00515A48">
        <w:rPr>
          <w:rFonts w:ascii="宋体" w:hAnsi="宋体" w:cs="宋体" w:hint="eastAsia"/>
          <w:kern w:val="0"/>
          <w:szCs w:val="21"/>
        </w:rPr>
        <w:t>年取得的业绩须满足以下条件中的</w:t>
      </w:r>
      <w:r w:rsidRPr="00515A48">
        <w:rPr>
          <w:rFonts w:ascii="宋体" w:hAnsi="宋体" w:cs="宋体"/>
          <w:kern w:val="0"/>
          <w:szCs w:val="21"/>
        </w:rPr>
        <w:t>2</w:t>
      </w:r>
      <w:r w:rsidRPr="00515A48">
        <w:rPr>
          <w:rFonts w:ascii="宋体" w:hAnsi="宋体" w:cs="宋体" w:hint="eastAsia"/>
          <w:kern w:val="0"/>
          <w:szCs w:val="21"/>
        </w:rPr>
        <w:t>项：</w:t>
      </w:r>
    </w:p>
    <w:p w:rsidR="0013104B" w:rsidRPr="00515A48" w:rsidRDefault="0013104B" w:rsidP="0029081A">
      <w:pPr>
        <w:widowControl/>
        <w:spacing w:line="560" w:lineRule="exact"/>
        <w:ind w:firstLineChars="200" w:firstLine="31680"/>
        <w:rPr>
          <w:rFonts w:ascii="宋体" w:cs="宋体"/>
          <w:kern w:val="0"/>
          <w:szCs w:val="21"/>
        </w:rPr>
      </w:pPr>
      <w:r w:rsidRPr="00515A48">
        <w:rPr>
          <w:rFonts w:ascii="宋体" w:hAnsi="宋体" w:cs="宋体" w:hint="eastAsia"/>
          <w:kern w:val="0"/>
          <w:szCs w:val="21"/>
        </w:rPr>
        <w:t>①主持省部级科研项目</w:t>
      </w:r>
      <w:r w:rsidRPr="00515A48">
        <w:rPr>
          <w:rFonts w:ascii="宋体" w:hAnsi="宋体" w:cs="宋体"/>
          <w:kern w:val="0"/>
          <w:szCs w:val="21"/>
        </w:rPr>
        <w:t>2</w:t>
      </w:r>
      <w:r w:rsidRPr="00515A48">
        <w:rPr>
          <w:rFonts w:ascii="宋体" w:hAnsi="宋体" w:cs="宋体" w:hint="eastAsia"/>
          <w:kern w:val="0"/>
          <w:szCs w:val="21"/>
        </w:rPr>
        <w:t>项以上；或获得省部级科技进步奖三等奖</w:t>
      </w:r>
      <w:r w:rsidRPr="00515A48">
        <w:rPr>
          <w:rFonts w:ascii="宋体" w:hAnsi="宋体" w:cs="宋体"/>
          <w:kern w:val="0"/>
          <w:szCs w:val="21"/>
        </w:rPr>
        <w:t>1</w:t>
      </w:r>
      <w:r w:rsidRPr="00515A48">
        <w:rPr>
          <w:rFonts w:ascii="宋体" w:hAnsi="宋体" w:cs="宋体" w:hint="eastAsia"/>
          <w:kern w:val="0"/>
          <w:szCs w:val="21"/>
        </w:rPr>
        <w:t>项以上（排名前</w:t>
      </w:r>
      <w:r w:rsidRPr="00515A48">
        <w:rPr>
          <w:rFonts w:ascii="宋体" w:hAnsi="宋体" w:cs="宋体"/>
          <w:kern w:val="0"/>
          <w:szCs w:val="21"/>
        </w:rPr>
        <w:t>2</w:t>
      </w:r>
      <w:r w:rsidRPr="00515A48">
        <w:rPr>
          <w:rFonts w:ascii="宋体" w:hAnsi="宋体" w:cs="宋体" w:hint="eastAsia"/>
          <w:kern w:val="0"/>
          <w:szCs w:val="21"/>
        </w:rPr>
        <w:t>）；</w:t>
      </w:r>
    </w:p>
    <w:p w:rsidR="0013104B" w:rsidRPr="00515A48" w:rsidRDefault="0013104B" w:rsidP="0029081A">
      <w:pPr>
        <w:widowControl/>
        <w:spacing w:line="560" w:lineRule="exact"/>
        <w:ind w:firstLineChars="200" w:firstLine="31680"/>
        <w:rPr>
          <w:rFonts w:ascii="宋体" w:cs="宋体"/>
          <w:kern w:val="0"/>
          <w:szCs w:val="21"/>
        </w:rPr>
      </w:pPr>
      <w:r w:rsidRPr="00515A48">
        <w:rPr>
          <w:rFonts w:ascii="宋体" w:hAnsi="宋体" w:cs="宋体" w:hint="eastAsia"/>
          <w:kern w:val="0"/>
          <w:szCs w:val="21"/>
        </w:rPr>
        <w:t>②以第一作者在本学科核心期刊上发表论文理工科类</w:t>
      </w:r>
      <w:r w:rsidRPr="00515A48">
        <w:rPr>
          <w:rFonts w:ascii="宋体" w:hAnsi="宋体" w:cs="宋体"/>
          <w:kern w:val="0"/>
          <w:szCs w:val="21"/>
        </w:rPr>
        <w:t>5</w:t>
      </w:r>
      <w:r w:rsidRPr="00515A48">
        <w:rPr>
          <w:rFonts w:ascii="宋体" w:hAnsi="宋体" w:cs="宋体" w:hint="eastAsia"/>
          <w:kern w:val="0"/>
          <w:szCs w:val="21"/>
        </w:rPr>
        <w:t>篇以上，其中至少有</w:t>
      </w:r>
      <w:r w:rsidRPr="00282BD1">
        <w:rPr>
          <w:rFonts w:ascii="宋体" w:hAnsi="宋体" w:cs="宋体"/>
          <w:b/>
          <w:kern w:val="0"/>
          <w:szCs w:val="21"/>
        </w:rPr>
        <w:t>1</w:t>
      </w:r>
      <w:r w:rsidRPr="00515A48">
        <w:rPr>
          <w:rFonts w:ascii="宋体" w:hAnsi="宋体" w:cs="宋体" w:hint="eastAsia"/>
          <w:kern w:val="0"/>
          <w:szCs w:val="21"/>
        </w:rPr>
        <w:t>篇被</w:t>
      </w:r>
      <w:r w:rsidRPr="00515A48">
        <w:rPr>
          <w:rFonts w:ascii="宋体" w:hAnsi="宋体" w:cs="宋体"/>
          <w:kern w:val="0"/>
          <w:szCs w:val="21"/>
        </w:rPr>
        <w:t>SCI</w:t>
      </w:r>
      <w:r w:rsidRPr="00515A48">
        <w:rPr>
          <w:rFonts w:ascii="宋体" w:hAnsi="宋体" w:cs="宋体" w:hint="eastAsia"/>
          <w:kern w:val="0"/>
          <w:szCs w:val="21"/>
        </w:rPr>
        <w:t>或</w:t>
      </w:r>
      <w:r w:rsidRPr="00515A48">
        <w:rPr>
          <w:rFonts w:ascii="宋体" w:hAnsi="宋体" w:cs="宋体"/>
          <w:kern w:val="0"/>
          <w:szCs w:val="21"/>
        </w:rPr>
        <w:t>EI</w:t>
      </w:r>
      <w:r w:rsidRPr="00515A48">
        <w:rPr>
          <w:rFonts w:ascii="宋体" w:hAnsi="宋体" w:cs="宋体" w:hint="eastAsia"/>
          <w:kern w:val="0"/>
          <w:szCs w:val="21"/>
        </w:rPr>
        <w:t>收录；以第一作者在本学科核心期刊上发表论文文科类</w:t>
      </w:r>
      <w:r w:rsidRPr="00515A48">
        <w:rPr>
          <w:rFonts w:ascii="宋体" w:hAnsi="宋体" w:cs="宋体"/>
          <w:kern w:val="0"/>
          <w:szCs w:val="21"/>
        </w:rPr>
        <w:t>8</w:t>
      </w:r>
      <w:r w:rsidRPr="00515A48">
        <w:rPr>
          <w:rFonts w:ascii="宋体" w:hAnsi="宋体" w:cs="宋体" w:hint="eastAsia"/>
          <w:kern w:val="0"/>
          <w:szCs w:val="21"/>
        </w:rPr>
        <w:t>篇以上，其中至少有</w:t>
      </w:r>
      <w:r w:rsidRPr="00282BD1">
        <w:rPr>
          <w:rFonts w:ascii="宋体" w:hAnsi="宋体" w:cs="宋体"/>
          <w:b/>
          <w:kern w:val="0"/>
          <w:szCs w:val="21"/>
        </w:rPr>
        <w:t>2</w:t>
      </w:r>
      <w:r w:rsidRPr="00515A48">
        <w:rPr>
          <w:rFonts w:ascii="宋体" w:hAnsi="宋体" w:cs="宋体" w:hint="eastAsia"/>
          <w:kern w:val="0"/>
          <w:szCs w:val="21"/>
        </w:rPr>
        <w:t>篇被</w:t>
      </w:r>
      <w:r w:rsidRPr="00515A48">
        <w:rPr>
          <w:rFonts w:ascii="宋体" w:hAnsi="宋体" w:cs="宋体"/>
          <w:kern w:val="0"/>
          <w:szCs w:val="21"/>
        </w:rPr>
        <w:t>CSCI</w:t>
      </w:r>
      <w:r w:rsidRPr="00515A48">
        <w:rPr>
          <w:rFonts w:ascii="宋体" w:hAnsi="宋体" w:cs="宋体" w:hint="eastAsia"/>
          <w:kern w:val="0"/>
          <w:szCs w:val="21"/>
        </w:rPr>
        <w:t>收录；或在国家级出版社出版专著</w:t>
      </w:r>
      <w:r w:rsidRPr="00515A48">
        <w:rPr>
          <w:rFonts w:ascii="宋体" w:hAnsi="宋体" w:cs="宋体"/>
          <w:kern w:val="0"/>
          <w:szCs w:val="21"/>
        </w:rPr>
        <w:t>1</w:t>
      </w:r>
      <w:r w:rsidRPr="00515A48">
        <w:rPr>
          <w:rFonts w:ascii="宋体" w:hAnsi="宋体" w:cs="宋体" w:hint="eastAsia"/>
          <w:kern w:val="0"/>
          <w:szCs w:val="21"/>
        </w:rPr>
        <w:t>部；或获得发明专利</w:t>
      </w:r>
      <w:r w:rsidRPr="00515A48">
        <w:rPr>
          <w:rFonts w:ascii="宋体" w:hAnsi="宋体" w:cs="宋体"/>
          <w:kern w:val="0"/>
          <w:szCs w:val="21"/>
        </w:rPr>
        <w:t>1</w:t>
      </w:r>
      <w:r w:rsidRPr="00515A48">
        <w:rPr>
          <w:rFonts w:ascii="宋体" w:hAnsi="宋体" w:cs="宋体" w:hint="eastAsia"/>
          <w:kern w:val="0"/>
          <w:szCs w:val="21"/>
        </w:rPr>
        <w:t>项；</w:t>
      </w:r>
    </w:p>
    <w:p w:rsidR="0013104B" w:rsidRPr="00515A48" w:rsidRDefault="0013104B" w:rsidP="0029081A">
      <w:pPr>
        <w:widowControl/>
        <w:spacing w:line="560" w:lineRule="exact"/>
        <w:ind w:firstLineChars="200" w:firstLine="31680"/>
        <w:rPr>
          <w:rFonts w:ascii="宋体" w:cs="宋体"/>
          <w:kern w:val="0"/>
          <w:szCs w:val="21"/>
        </w:rPr>
      </w:pPr>
      <w:r w:rsidRPr="00515A48">
        <w:rPr>
          <w:rFonts w:ascii="宋体" w:hAnsi="宋体" w:cs="宋体" w:hint="eastAsia"/>
          <w:b/>
          <w:kern w:val="0"/>
          <w:szCs w:val="21"/>
        </w:rPr>
        <w:t>博士</w:t>
      </w:r>
      <w:r w:rsidRPr="00515A48">
        <w:rPr>
          <w:rFonts w:ascii="宋体" w:hAnsi="宋体" w:cs="宋体"/>
          <w:b/>
          <w:kern w:val="0"/>
          <w:szCs w:val="21"/>
        </w:rPr>
        <w:t>A</w:t>
      </w:r>
      <w:r w:rsidRPr="00515A48">
        <w:rPr>
          <w:rFonts w:ascii="宋体" w:hAnsi="宋体" w:cs="宋体" w:hint="eastAsia"/>
          <w:b/>
          <w:kern w:val="0"/>
          <w:szCs w:val="21"/>
        </w:rPr>
        <w:t>类：</w:t>
      </w:r>
      <w:r w:rsidRPr="004A5489">
        <w:rPr>
          <w:rFonts w:ascii="宋体" w:hAnsi="宋体" w:cs="宋体" w:hint="eastAsia"/>
          <w:kern w:val="0"/>
          <w:szCs w:val="21"/>
        </w:rPr>
        <w:t>本科或硕、</w:t>
      </w:r>
      <w:r w:rsidRPr="00515A48">
        <w:rPr>
          <w:rFonts w:ascii="宋体" w:hAnsi="宋体" w:cs="宋体" w:hint="eastAsia"/>
          <w:kern w:val="0"/>
          <w:szCs w:val="21"/>
        </w:rPr>
        <w:t>博毕业于“</w:t>
      </w:r>
      <w:r w:rsidRPr="00515A48">
        <w:rPr>
          <w:rFonts w:ascii="宋体" w:hAnsi="宋体" w:cs="宋体"/>
          <w:kern w:val="0"/>
          <w:szCs w:val="21"/>
        </w:rPr>
        <w:t>985</w:t>
      </w:r>
      <w:r w:rsidRPr="00515A48">
        <w:rPr>
          <w:rFonts w:ascii="宋体" w:hAnsi="宋体" w:cs="宋体" w:hint="eastAsia"/>
          <w:kern w:val="0"/>
          <w:szCs w:val="21"/>
        </w:rPr>
        <w:t>”高校、“</w:t>
      </w:r>
      <w:r w:rsidRPr="00515A48">
        <w:rPr>
          <w:rFonts w:ascii="宋体" w:hAnsi="宋体" w:cs="宋体"/>
          <w:kern w:val="0"/>
          <w:szCs w:val="21"/>
        </w:rPr>
        <w:t>211</w:t>
      </w:r>
      <w:r w:rsidRPr="00515A48">
        <w:rPr>
          <w:rFonts w:ascii="宋体" w:hAnsi="宋体" w:cs="宋体" w:hint="eastAsia"/>
          <w:kern w:val="0"/>
          <w:szCs w:val="21"/>
        </w:rPr>
        <w:t>”高校，在本学科核心刊物上以第一作者发表论文</w:t>
      </w:r>
      <w:r>
        <w:rPr>
          <w:rFonts w:ascii="宋体" w:hAnsi="宋体" w:cs="宋体"/>
          <w:kern w:val="0"/>
          <w:szCs w:val="21"/>
        </w:rPr>
        <w:t>5</w:t>
      </w:r>
      <w:r w:rsidRPr="00515A48">
        <w:rPr>
          <w:rFonts w:ascii="宋体" w:hAnsi="宋体" w:cs="宋体" w:hint="eastAsia"/>
          <w:kern w:val="0"/>
          <w:szCs w:val="21"/>
        </w:rPr>
        <w:t>篇以上，其中</w:t>
      </w:r>
      <w:r>
        <w:rPr>
          <w:rFonts w:ascii="宋体" w:hAnsi="宋体" w:cs="宋体"/>
          <w:kern w:val="0"/>
          <w:szCs w:val="21"/>
        </w:rPr>
        <w:t>3</w:t>
      </w:r>
      <w:r w:rsidRPr="00515A48">
        <w:rPr>
          <w:rFonts w:ascii="宋体" w:hAnsi="宋体" w:cs="宋体" w:hint="eastAsia"/>
          <w:kern w:val="0"/>
          <w:szCs w:val="21"/>
        </w:rPr>
        <w:t>篇为</w:t>
      </w:r>
      <w:r w:rsidRPr="00515A48">
        <w:rPr>
          <w:rFonts w:ascii="宋体" w:hAnsi="宋体" w:cs="宋体"/>
          <w:kern w:val="0"/>
          <w:szCs w:val="21"/>
        </w:rPr>
        <w:t>SCI</w:t>
      </w:r>
      <w:r w:rsidRPr="00515A48">
        <w:rPr>
          <w:rFonts w:ascii="宋体" w:hAnsi="宋体" w:cs="宋体" w:hint="eastAsia"/>
          <w:kern w:val="0"/>
          <w:szCs w:val="21"/>
        </w:rPr>
        <w:t>或</w:t>
      </w:r>
      <w:r w:rsidRPr="00515A48">
        <w:rPr>
          <w:rFonts w:ascii="宋体" w:hAnsi="宋体" w:cs="宋体"/>
          <w:kern w:val="0"/>
          <w:szCs w:val="21"/>
        </w:rPr>
        <w:t>EI</w:t>
      </w:r>
      <w:r w:rsidRPr="00515A48">
        <w:rPr>
          <w:rFonts w:ascii="宋体" w:hAnsi="宋体" w:cs="宋体" w:hint="eastAsia"/>
          <w:kern w:val="0"/>
          <w:szCs w:val="21"/>
        </w:rPr>
        <w:t>检索等；或获得国家发明专利</w:t>
      </w:r>
      <w:r>
        <w:rPr>
          <w:rFonts w:ascii="宋体" w:hAnsi="宋体" w:cs="宋体"/>
          <w:kern w:val="0"/>
          <w:szCs w:val="21"/>
        </w:rPr>
        <w:t>3</w:t>
      </w:r>
      <w:r w:rsidRPr="00515A48">
        <w:rPr>
          <w:rFonts w:ascii="宋体" w:hAnsi="宋体" w:cs="宋体" w:hint="eastAsia"/>
          <w:kern w:val="0"/>
          <w:szCs w:val="21"/>
        </w:rPr>
        <w:t>项以上，胜任核心课程讲授任务。</w:t>
      </w:r>
    </w:p>
    <w:p w:rsidR="0013104B" w:rsidRPr="00515A48" w:rsidRDefault="0013104B" w:rsidP="0029081A">
      <w:pPr>
        <w:widowControl/>
        <w:spacing w:line="560" w:lineRule="exact"/>
        <w:ind w:firstLineChars="200" w:firstLine="31680"/>
        <w:rPr>
          <w:rFonts w:ascii="宋体" w:cs="宋体"/>
          <w:kern w:val="0"/>
          <w:szCs w:val="21"/>
        </w:rPr>
      </w:pPr>
      <w:r w:rsidRPr="00515A48">
        <w:rPr>
          <w:rFonts w:ascii="宋体" w:hAnsi="宋体" w:cs="宋体" w:hint="eastAsia"/>
          <w:b/>
          <w:kern w:val="0"/>
          <w:szCs w:val="21"/>
        </w:rPr>
        <w:t>博士</w:t>
      </w:r>
      <w:r w:rsidRPr="00515A48">
        <w:rPr>
          <w:rFonts w:ascii="宋体" w:hAnsi="宋体" w:cs="宋体"/>
          <w:b/>
          <w:kern w:val="0"/>
          <w:szCs w:val="21"/>
        </w:rPr>
        <w:t>B</w:t>
      </w:r>
      <w:r w:rsidRPr="00515A48">
        <w:rPr>
          <w:rFonts w:ascii="宋体" w:hAnsi="宋体" w:cs="宋体" w:hint="eastAsia"/>
          <w:b/>
          <w:kern w:val="0"/>
          <w:szCs w:val="21"/>
        </w:rPr>
        <w:t>类：</w:t>
      </w:r>
      <w:r>
        <w:rPr>
          <w:rFonts w:ascii="宋体" w:hAnsi="宋体" w:cs="宋体" w:hint="eastAsia"/>
          <w:kern w:val="0"/>
          <w:szCs w:val="21"/>
        </w:rPr>
        <w:t>本科或</w:t>
      </w:r>
      <w:r w:rsidRPr="00515A48">
        <w:rPr>
          <w:rFonts w:ascii="宋体" w:hAnsi="宋体" w:cs="宋体" w:hint="eastAsia"/>
          <w:kern w:val="0"/>
          <w:szCs w:val="21"/>
        </w:rPr>
        <w:t>硕、博毕业于“</w:t>
      </w:r>
      <w:r w:rsidRPr="00515A48">
        <w:rPr>
          <w:rFonts w:ascii="宋体" w:hAnsi="宋体" w:cs="宋体"/>
          <w:kern w:val="0"/>
          <w:szCs w:val="21"/>
        </w:rPr>
        <w:t>985</w:t>
      </w:r>
      <w:r w:rsidRPr="00515A48">
        <w:rPr>
          <w:rFonts w:ascii="宋体" w:hAnsi="宋体" w:cs="宋体" w:hint="eastAsia"/>
          <w:kern w:val="0"/>
          <w:szCs w:val="21"/>
        </w:rPr>
        <w:t>”高校、“</w:t>
      </w:r>
      <w:r w:rsidRPr="00515A48">
        <w:rPr>
          <w:rFonts w:ascii="宋体" w:hAnsi="宋体" w:cs="宋体"/>
          <w:kern w:val="0"/>
          <w:szCs w:val="21"/>
        </w:rPr>
        <w:t>211</w:t>
      </w:r>
      <w:r w:rsidRPr="00515A48">
        <w:rPr>
          <w:rFonts w:ascii="宋体" w:hAnsi="宋体" w:cs="宋体" w:hint="eastAsia"/>
          <w:kern w:val="0"/>
          <w:szCs w:val="21"/>
        </w:rPr>
        <w:t>”高校，在本学科核心刊物上以第一作者发表论文</w:t>
      </w:r>
      <w:r w:rsidRPr="00515A48">
        <w:rPr>
          <w:rFonts w:ascii="宋体" w:hAnsi="宋体" w:cs="宋体"/>
          <w:kern w:val="0"/>
          <w:szCs w:val="21"/>
        </w:rPr>
        <w:t>2</w:t>
      </w:r>
      <w:r w:rsidRPr="00515A48">
        <w:rPr>
          <w:rFonts w:ascii="宋体" w:hAnsi="宋体" w:cs="宋体" w:hint="eastAsia"/>
          <w:kern w:val="0"/>
          <w:szCs w:val="21"/>
        </w:rPr>
        <w:t>篇以上，其中</w:t>
      </w:r>
      <w:r w:rsidRPr="00515A48">
        <w:rPr>
          <w:rFonts w:ascii="宋体" w:hAnsi="宋体" w:cs="宋体"/>
          <w:kern w:val="0"/>
          <w:szCs w:val="21"/>
        </w:rPr>
        <w:t>1</w:t>
      </w:r>
      <w:r w:rsidRPr="00515A48">
        <w:rPr>
          <w:rFonts w:ascii="宋体" w:hAnsi="宋体" w:cs="宋体" w:hint="eastAsia"/>
          <w:kern w:val="0"/>
          <w:szCs w:val="21"/>
        </w:rPr>
        <w:t>篇为</w:t>
      </w:r>
      <w:r w:rsidRPr="00515A48">
        <w:rPr>
          <w:rFonts w:ascii="宋体" w:hAnsi="宋体" w:cs="宋体"/>
          <w:kern w:val="0"/>
          <w:szCs w:val="21"/>
        </w:rPr>
        <w:t>SCI</w:t>
      </w:r>
      <w:r w:rsidRPr="00515A48">
        <w:rPr>
          <w:rFonts w:ascii="宋体" w:hAnsi="宋体" w:cs="宋体" w:hint="eastAsia"/>
          <w:kern w:val="0"/>
          <w:szCs w:val="21"/>
        </w:rPr>
        <w:t>或</w:t>
      </w:r>
      <w:r w:rsidRPr="00515A48">
        <w:rPr>
          <w:rFonts w:ascii="宋体" w:hAnsi="宋体" w:cs="宋体"/>
          <w:kern w:val="0"/>
          <w:szCs w:val="21"/>
        </w:rPr>
        <w:t>EI</w:t>
      </w:r>
      <w:r w:rsidRPr="00515A48">
        <w:rPr>
          <w:rFonts w:ascii="宋体" w:hAnsi="宋体" w:cs="宋体" w:hint="eastAsia"/>
          <w:kern w:val="0"/>
          <w:szCs w:val="21"/>
        </w:rPr>
        <w:t>检索等；或获得国家发明专利</w:t>
      </w:r>
      <w:r w:rsidRPr="00515A48">
        <w:rPr>
          <w:rFonts w:ascii="宋体" w:hAnsi="宋体" w:cs="宋体"/>
          <w:kern w:val="0"/>
          <w:szCs w:val="21"/>
        </w:rPr>
        <w:t>1</w:t>
      </w:r>
      <w:r w:rsidRPr="00515A48">
        <w:rPr>
          <w:rFonts w:ascii="宋体" w:hAnsi="宋体" w:cs="宋体" w:hint="eastAsia"/>
          <w:kern w:val="0"/>
          <w:szCs w:val="21"/>
        </w:rPr>
        <w:t>项以上，胜任核心课程讲授任务。</w:t>
      </w:r>
    </w:p>
    <w:p w:rsidR="0013104B" w:rsidRPr="00515A48" w:rsidRDefault="0013104B" w:rsidP="0029081A">
      <w:pPr>
        <w:widowControl/>
        <w:spacing w:line="560" w:lineRule="exact"/>
        <w:ind w:firstLineChars="200" w:firstLine="31680"/>
        <w:rPr>
          <w:rFonts w:ascii="宋体" w:cs="宋体"/>
          <w:kern w:val="0"/>
          <w:szCs w:val="21"/>
        </w:rPr>
      </w:pPr>
      <w:r w:rsidRPr="00515A48">
        <w:rPr>
          <w:rFonts w:ascii="宋体" w:hAnsi="宋体" w:cs="宋体" w:hint="eastAsia"/>
          <w:kern w:val="0"/>
          <w:szCs w:val="21"/>
        </w:rPr>
        <w:t>教授年龄一般在</w:t>
      </w:r>
      <w:r w:rsidRPr="00515A48">
        <w:rPr>
          <w:rFonts w:ascii="宋体" w:hAnsi="宋体" w:cs="宋体"/>
          <w:kern w:val="0"/>
          <w:szCs w:val="21"/>
        </w:rPr>
        <w:t>50</w:t>
      </w:r>
      <w:r w:rsidRPr="00515A48">
        <w:rPr>
          <w:rFonts w:ascii="宋体" w:hAnsi="宋体" w:cs="宋体" w:hint="eastAsia"/>
          <w:kern w:val="0"/>
          <w:szCs w:val="21"/>
        </w:rPr>
        <w:t>周岁以下</w:t>
      </w:r>
      <w:r w:rsidRPr="00515A48">
        <w:rPr>
          <w:rFonts w:ascii="宋体" w:cs="宋体"/>
          <w:kern w:val="0"/>
          <w:szCs w:val="21"/>
        </w:rPr>
        <w:t>,</w:t>
      </w:r>
      <w:r w:rsidRPr="00515A48">
        <w:rPr>
          <w:rFonts w:ascii="宋体" w:hAnsi="宋体" w:cs="宋体" w:hint="eastAsia"/>
          <w:kern w:val="0"/>
          <w:szCs w:val="21"/>
        </w:rPr>
        <w:t>博士研究生年龄一般在</w:t>
      </w:r>
      <w:r w:rsidRPr="00515A48">
        <w:rPr>
          <w:rFonts w:ascii="宋体" w:hAnsi="宋体" w:cs="宋体"/>
          <w:kern w:val="0"/>
          <w:szCs w:val="21"/>
        </w:rPr>
        <w:t>40</w:t>
      </w:r>
      <w:r w:rsidRPr="00515A48">
        <w:rPr>
          <w:rFonts w:ascii="宋体" w:hAnsi="宋体" w:cs="宋体" w:hint="eastAsia"/>
          <w:kern w:val="0"/>
          <w:szCs w:val="21"/>
        </w:rPr>
        <w:t>周岁以下。</w:t>
      </w:r>
    </w:p>
    <w:p w:rsidR="0013104B" w:rsidRDefault="0013104B">
      <w:pPr>
        <w:widowControl/>
        <w:spacing w:line="440" w:lineRule="exact"/>
        <w:ind w:left="720"/>
        <w:jc w:val="left"/>
        <w:rPr>
          <w:rFonts w:ascii="宋体" w:cs="宋体"/>
          <w:kern w:val="0"/>
          <w:szCs w:val="21"/>
        </w:rPr>
      </w:pPr>
    </w:p>
    <w:p w:rsidR="0013104B" w:rsidRDefault="0013104B">
      <w:pPr>
        <w:rPr>
          <w:b/>
          <w:sz w:val="28"/>
          <w:szCs w:val="28"/>
        </w:rPr>
        <w:sectPr w:rsidR="0013104B">
          <w:pgSz w:w="11907" w:h="16839"/>
          <w:pgMar w:top="1418" w:right="1418" w:bottom="1418" w:left="1418" w:header="851" w:footer="992" w:gutter="0"/>
          <w:cols w:space="425"/>
          <w:docGrid w:type="lines" w:linePitch="312"/>
        </w:sectPr>
      </w:pPr>
    </w:p>
    <w:p w:rsidR="0013104B" w:rsidRDefault="0013104B">
      <w:pPr>
        <w:rPr>
          <w:rFonts w:ascii="黑体" w:eastAsia="黑体"/>
          <w:sz w:val="30"/>
          <w:szCs w:val="30"/>
        </w:rPr>
      </w:pPr>
      <w:r>
        <w:rPr>
          <w:rFonts w:ascii="黑体" w:eastAsia="黑体" w:hint="eastAsia"/>
          <w:sz w:val="30"/>
          <w:szCs w:val="30"/>
        </w:rPr>
        <w:t>二、需求</w:t>
      </w:r>
    </w:p>
    <w:tbl>
      <w:tblPr>
        <w:tblW w:w="8622" w:type="dxa"/>
        <w:tblInd w:w="91" w:type="dxa"/>
        <w:tblLook w:val="0000"/>
      </w:tblPr>
      <w:tblGrid>
        <w:gridCol w:w="647"/>
        <w:gridCol w:w="3465"/>
        <w:gridCol w:w="4510"/>
      </w:tblGrid>
      <w:tr w:rsidR="0013104B" w:rsidRPr="00AE5F59" w:rsidTr="00FC5FB5">
        <w:trPr>
          <w:trHeight w:val="687"/>
        </w:trPr>
        <w:tc>
          <w:tcPr>
            <w:tcW w:w="647" w:type="dxa"/>
            <w:tcBorders>
              <w:top w:val="single" w:sz="4" w:space="0" w:color="auto"/>
              <w:left w:val="single" w:sz="4" w:space="0" w:color="auto"/>
              <w:bottom w:val="single" w:sz="4" w:space="0" w:color="auto"/>
              <w:right w:val="single" w:sz="4" w:space="0" w:color="auto"/>
            </w:tcBorders>
            <w:vAlign w:val="center"/>
          </w:tcPr>
          <w:p w:rsidR="0013104B" w:rsidRPr="0066040A" w:rsidRDefault="0013104B" w:rsidP="00A47F46">
            <w:pPr>
              <w:widowControl/>
              <w:jc w:val="center"/>
              <w:rPr>
                <w:rFonts w:ascii="宋体" w:cs="宋体"/>
                <w:b/>
                <w:bCs/>
                <w:kern w:val="0"/>
                <w:sz w:val="20"/>
                <w:szCs w:val="20"/>
              </w:rPr>
            </w:pPr>
            <w:r>
              <w:rPr>
                <w:rFonts w:ascii="宋体" w:hAnsi="宋体" w:cs="宋体" w:hint="eastAsia"/>
                <w:b/>
                <w:bCs/>
                <w:kern w:val="0"/>
                <w:sz w:val="20"/>
                <w:szCs w:val="20"/>
              </w:rPr>
              <w:t>序号</w:t>
            </w:r>
            <w:r>
              <w:rPr>
                <w:rFonts w:ascii="宋体" w:hAnsi="宋体" w:cs="宋体"/>
                <w:b/>
                <w:bCs/>
                <w:kern w:val="0"/>
                <w:sz w:val="20"/>
                <w:szCs w:val="20"/>
              </w:rPr>
              <w:t xml:space="preserve"> </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66040A" w:rsidRDefault="0013104B" w:rsidP="0066040A">
            <w:pPr>
              <w:jc w:val="center"/>
              <w:rPr>
                <w:rFonts w:ascii="宋体" w:cs="宋体"/>
                <w:b/>
                <w:bCs/>
                <w:kern w:val="0"/>
                <w:sz w:val="20"/>
                <w:szCs w:val="20"/>
              </w:rPr>
            </w:pPr>
            <w:r w:rsidRPr="002037EA">
              <w:rPr>
                <w:rFonts w:ascii="宋体" w:hAnsi="宋体" w:cs="宋体" w:hint="eastAsia"/>
                <w:b/>
                <w:bCs/>
                <w:kern w:val="0"/>
                <w:sz w:val="20"/>
                <w:szCs w:val="20"/>
                <w:fitText w:val="402" w:id="1361811712"/>
              </w:rPr>
              <w:t>单位</w:t>
            </w:r>
          </w:p>
        </w:tc>
        <w:tc>
          <w:tcPr>
            <w:tcW w:w="4510" w:type="dxa"/>
            <w:tcBorders>
              <w:top w:val="single" w:sz="4" w:space="0" w:color="auto"/>
              <w:left w:val="nil"/>
              <w:bottom w:val="single" w:sz="4" w:space="0" w:color="auto"/>
              <w:right w:val="single" w:sz="4" w:space="0" w:color="auto"/>
            </w:tcBorders>
            <w:noWrap/>
            <w:vAlign w:val="center"/>
          </w:tcPr>
          <w:p w:rsidR="0013104B" w:rsidRPr="0066040A" w:rsidRDefault="0013104B" w:rsidP="0066040A">
            <w:pPr>
              <w:widowControl/>
              <w:jc w:val="center"/>
              <w:rPr>
                <w:rFonts w:ascii="宋体" w:cs="宋体"/>
                <w:b/>
                <w:kern w:val="0"/>
                <w:sz w:val="20"/>
                <w:szCs w:val="20"/>
              </w:rPr>
            </w:pPr>
            <w:r w:rsidRPr="0066040A">
              <w:rPr>
                <w:rFonts w:ascii="宋体" w:hAnsi="宋体" w:cs="宋体" w:hint="eastAsia"/>
                <w:b/>
                <w:kern w:val="0"/>
                <w:sz w:val="20"/>
                <w:szCs w:val="20"/>
              </w:rPr>
              <w:t>专业类别</w:t>
            </w:r>
          </w:p>
        </w:tc>
      </w:tr>
      <w:tr w:rsidR="0013104B" w:rsidRPr="00AE5F59" w:rsidTr="00FC5FB5">
        <w:trPr>
          <w:trHeight w:val="611"/>
        </w:trPr>
        <w:tc>
          <w:tcPr>
            <w:tcW w:w="647" w:type="dxa"/>
            <w:tcBorders>
              <w:top w:val="nil"/>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1</w:t>
            </w:r>
          </w:p>
        </w:tc>
        <w:tc>
          <w:tcPr>
            <w:tcW w:w="3465" w:type="dxa"/>
            <w:tcBorders>
              <w:top w:val="nil"/>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建筑工程技术学院</w:t>
            </w:r>
            <w:r w:rsidRPr="00AE5F59">
              <w:rPr>
                <w:rFonts w:ascii="宋体" w:hAnsi="宋体" w:cs="宋体"/>
                <w:b/>
                <w:bCs/>
                <w:kern w:val="0"/>
                <w:sz w:val="20"/>
                <w:szCs w:val="20"/>
              </w:rPr>
              <w:t xml:space="preserve">     </w:t>
            </w:r>
          </w:p>
        </w:tc>
        <w:tc>
          <w:tcPr>
            <w:tcW w:w="4510" w:type="dxa"/>
            <w:tcBorders>
              <w:top w:val="nil"/>
              <w:left w:val="single" w:sz="4" w:space="0" w:color="auto"/>
              <w:bottom w:val="single" w:sz="4" w:space="0" w:color="auto"/>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土木类</w:t>
            </w:r>
            <w:r>
              <w:rPr>
                <w:rFonts w:ascii="宋体" w:hAnsi="宋体" w:cs="宋体"/>
                <w:kern w:val="0"/>
                <w:sz w:val="20"/>
                <w:szCs w:val="20"/>
              </w:rPr>
              <w:t xml:space="preserve"> </w:t>
            </w:r>
            <w:r>
              <w:rPr>
                <w:rFonts w:ascii="宋体" w:hAnsi="宋体" w:cs="宋体" w:hint="eastAsia"/>
                <w:kern w:val="0"/>
                <w:sz w:val="20"/>
                <w:szCs w:val="20"/>
              </w:rPr>
              <w:t>测绘类</w:t>
            </w:r>
          </w:p>
        </w:tc>
      </w:tr>
      <w:tr w:rsidR="0013104B" w:rsidRPr="00AE5F59" w:rsidTr="00FC5FB5">
        <w:trPr>
          <w:trHeight w:val="397"/>
        </w:trPr>
        <w:tc>
          <w:tcPr>
            <w:tcW w:w="647"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2</w:t>
            </w:r>
          </w:p>
        </w:tc>
        <w:tc>
          <w:tcPr>
            <w:tcW w:w="3465"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建筑设计与装饰学院</w:t>
            </w:r>
          </w:p>
        </w:tc>
        <w:tc>
          <w:tcPr>
            <w:tcW w:w="4510" w:type="dxa"/>
            <w:vMerge w:val="restart"/>
            <w:tcBorders>
              <w:top w:val="single" w:sz="4" w:space="0" w:color="auto"/>
              <w:left w:val="single" w:sz="4" w:space="0" w:color="auto"/>
              <w:bottom w:val="single" w:sz="4" w:space="0" w:color="000000"/>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建筑类</w:t>
            </w:r>
            <w:r>
              <w:rPr>
                <w:rFonts w:ascii="宋体" w:hAnsi="宋体" w:cs="宋体"/>
                <w:kern w:val="0"/>
                <w:sz w:val="20"/>
                <w:szCs w:val="20"/>
              </w:rPr>
              <w:t xml:space="preserve"> </w:t>
            </w:r>
            <w:r>
              <w:rPr>
                <w:rFonts w:ascii="宋体" w:hAnsi="宋体" w:cs="宋体" w:hint="eastAsia"/>
                <w:kern w:val="0"/>
                <w:sz w:val="20"/>
                <w:szCs w:val="20"/>
              </w:rPr>
              <w:t>城市规划类</w:t>
            </w:r>
          </w:p>
        </w:tc>
      </w:tr>
      <w:tr w:rsidR="0013104B" w:rsidRPr="00AE5F59" w:rsidTr="00FC5FB5">
        <w:trPr>
          <w:trHeight w:val="312"/>
        </w:trPr>
        <w:tc>
          <w:tcPr>
            <w:tcW w:w="647"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3465"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4510" w:type="dxa"/>
            <w:vMerge/>
            <w:tcBorders>
              <w:top w:val="single" w:sz="4" w:space="0" w:color="auto"/>
              <w:left w:val="single" w:sz="4" w:space="0" w:color="auto"/>
              <w:bottom w:val="single" w:sz="4" w:space="0" w:color="000000"/>
              <w:right w:val="single" w:sz="4" w:space="0" w:color="auto"/>
            </w:tcBorders>
            <w:vAlign w:val="center"/>
          </w:tcPr>
          <w:p w:rsidR="0013104B" w:rsidRPr="00AE5F59" w:rsidRDefault="0013104B" w:rsidP="00AE5F59">
            <w:pPr>
              <w:widowControl/>
              <w:jc w:val="left"/>
              <w:rPr>
                <w:rFonts w:ascii="宋体" w:cs="宋体"/>
                <w:kern w:val="0"/>
                <w:sz w:val="20"/>
                <w:szCs w:val="20"/>
              </w:rPr>
            </w:pPr>
          </w:p>
        </w:tc>
      </w:tr>
      <w:tr w:rsidR="0013104B" w:rsidRPr="00AE5F59" w:rsidTr="00FC5FB5">
        <w:trPr>
          <w:trHeight w:val="397"/>
        </w:trPr>
        <w:tc>
          <w:tcPr>
            <w:tcW w:w="647"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3</w:t>
            </w:r>
          </w:p>
        </w:tc>
        <w:tc>
          <w:tcPr>
            <w:tcW w:w="3465"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建筑设备与市政工程学院</w:t>
            </w:r>
          </w:p>
        </w:tc>
        <w:tc>
          <w:tcPr>
            <w:tcW w:w="4510" w:type="dxa"/>
            <w:vMerge w:val="restart"/>
            <w:tcBorders>
              <w:top w:val="nil"/>
              <w:left w:val="single" w:sz="4" w:space="0" w:color="auto"/>
              <w:bottom w:val="single" w:sz="4" w:space="0" w:color="000000"/>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电气类</w:t>
            </w:r>
            <w:r>
              <w:rPr>
                <w:rFonts w:ascii="宋体" w:hAnsi="宋体" w:cs="宋体"/>
                <w:kern w:val="0"/>
                <w:sz w:val="20"/>
                <w:szCs w:val="20"/>
              </w:rPr>
              <w:t xml:space="preserve"> </w:t>
            </w:r>
            <w:r>
              <w:rPr>
                <w:rFonts w:ascii="宋体" w:hAnsi="宋体" w:cs="宋体" w:hint="eastAsia"/>
                <w:kern w:val="0"/>
                <w:sz w:val="20"/>
                <w:szCs w:val="20"/>
              </w:rPr>
              <w:t>土木类</w:t>
            </w:r>
          </w:p>
        </w:tc>
      </w:tr>
      <w:tr w:rsidR="0013104B" w:rsidRPr="00AE5F59" w:rsidTr="00FC5FB5">
        <w:trPr>
          <w:trHeight w:val="312"/>
        </w:trPr>
        <w:tc>
          <w:tcPr>
            <w:tcW w:w="647"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3465"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4510"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kern w:val="0"/>
                <w:sz w:val="20"/>
                <w:szCs w:val="20"/>
              </w:rPr>
            </w:pPr>
          </w:p>
        </w:tc>
      </w:tr>
      <w:tr w:rsidR="0013104B" w:rsidRPr="00AE5F59" w:rsidTr="00FC5FB5">
        <w:trPr>
          <w:trHeight w:val="397"/>
        </w:trPr>
        <w:tc>
          <w:tcPr>
            <w:tcW w:w="647"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4</w:t>
            </w:r>
          </w:p>
        </w:tc>
        <w:tc>
          <w:tcPr>
            <w:tcW w:w="3465" w:type="dxa"/>
            <w:vMerge w:val="restart"/>
            <w:tcBorders>
              <w:top w:val="nil"/>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建筑工程管理学院</w:t>
            </w:r>
          </w:p>
        </w:tc>
        <w:tc>
          <w:tcPr>
            <w:tcW w:w="4510" w:type="dxa"/>
            <w:vMerge w:val="restart"/>
            <w:tcBorders>
              <w:top w:val="nil"/>
              <w:left w:val="single" w:sz="4" w:space="0" w:color="auto"/>
              <w:bottom w:val="single" w:sz="4" w:space="0" w:color="000000"/>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土木类</w:t>
            </w:r>
            <w:r>
              <w:rPr>
                <w:rFonts w:ascii="宋体" w:hAnsi="宋体" w:cs="宋体"/>
                <w:kern w:val="0"/>
                <w:sz w:val="20"/>
                <w:szCs w:val="20"/>
              </w:rPr>
              <w:t xml:space="preserve">  </w:t>
            </w:r>
            <w:r>
              <w:rPr>
                <w:rFonts w:ascii="宋体" w:hAnsi="宋体" w:cs="宋体" w:hint="eastAsia"/>
                <w:kern w:val="0"/>
                <w:sz w:val="20"/>
                <w:szCs w:val="20"/>
              </w:rPr>
              <w:t>管理科学与工程类（工程管理方向）</w:t>
            </w:r>
          </w:p>
        </w:tc>
      </w:tr>
      <w:tr w:rsidR="0013104B" w:rsidRPr="00AE5F59" w:rsidTr="00FC5FB5">
        <w:trPr>
          <w:trHeight w:val="312"/>
        </w:trPr>
        <w:tc>
          <w:tcPr>
            <w:tcW w:w="647"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3465" w:type="dxa"/>
            <w:vMerge/>
            <w:tcBorders>
              <w:top w:val="nil"/>
              <w:left w:val="single" w:sz="4" w:space="0" w:color="auto"/>
              <w:bottom w:val="single" w:sz="4" w:space="0" w:color="auto"/>
              <w:right w:val="single" w:sz="4" w:space="0" w:color="auto"/>
            </w:tcBorders>
            <w:vAlign w:val="center"/>
          </w:tcPr>
          <w:p w:rsidR="0013104B" w:rsidRPr="00AE5F59" w:rsidRDefault="0013104B" w:rsidP="00AE5F59">
            <w:pPr>
              <w:widowControl/>
              <w:jc w:val="left"/>
              <w:rPr>
                <w:rFonts w:ascii="宋体" w:cs="宋体"/>
                <w:b/>
                <w:bCs/>
                <w:kern w:val="0"/>
                <w:sz w:val="20"/>
                <w:szCs w:val="20"/>
              </w:rPr>
            </w:pPr>
          </w:p>
        </w:tc>
        <w:tc>
          <w:tcPr>
            <w:tcW w:w="4510" w:type="dxa"/>
            <w:vMerge/>
            <w:tcBorders>
              <w:top w:val="nil"/>
              <w:left w:val="single" w:sz="4" w:space="0" w:color="auto"/>
              <w:bottom w:val="single" w:sz="4" w:space="0" w:color="000000"/>
              <w:right w:val="single" w:sz="4" w:space="0" w:color="auto"/>
            </w:tcBorders>
            <w:vAlign w:val="center"/>
          </w:tcPr>
          <w:p w:rsidR="0013104B" w:rsidRPr="00AE5F59" w:rsidRDefault="0013104B" w:rsidP="00AE5F59">
            <w:pPr>
              <w:widowControl/>
              <w:jc w:val="left"/>
              <w:rPr>
                <w:rFonts w:ascii="宋体" w:cs="宋体"/>
                <w:kern w:val="0"/>
                <w:sz w:val="20"/>
                <w:szCs w:val="20"/>
              </w:rPr>
            </w:pPr>
          </w:p>
        </w:tc>
      </w:tr>
      <w:tr w:rsidR="0013104B" w:rsidRPr="00AE5F59" w:rsidTr="00FC5FB5">
        <w:trPr>
          <w:trHeight w:val="677"/>
        </w:trPr>
        <w:tc>
          <w:tcPr>
            <w:tcW w:w="647" w:type="dxa"/>
            <w:tcBorders>
              <w:top w:val="nil"/>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5</w:t>
            </w:r>
          </w:p>
        </w:tc>
        <w:tc>
          <w:tcPr>
            <w:tcW w:w="3465" w:type="dxa"/>
            <w:tcBorders>
              <w:top w:val="nil"/>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能源与交通工程学院</w:t>
            </w:r>
          </w:p>
        </w:tc>
        <w:tc>
          <w:tcPr>
            <w:tcW w:w="4510" w:type="dxa"/>
            <w:tcBorders>
              <w:top w:val="nil"/>
              <w:left w:val="single" w:sz="4" w:space="0" w:color="auto"/>
              <w:bottom w:val="single" w:sz="4" w:space="0" w:color="auto"/>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交通工程类</w:t>
            </w:r>
            <w:r>
              <w:rPr>
                <w:rFonts w:ascii="宋体" w:hAnsi="宋体" w:cs="宋体"/>
                <w:kern w:val="0"/>
                <w:sz w:val="20"/>
                <w:szCs w:val="20"/>
              </w:rPr>
              <w:t xml:space="preserve"> </w:t>
            </w:r>
          </w:p>
        </w:tc>
      </w:tr>
      <w:tr w:rsidR="0013104B" w:rsidRPr="00AE5F59" w:rsidTr="00FC5FB5">
        <w:trPr>
          <w:trHeight w:val="549"/>
        </w:trPr>
        <w:tc>
          <w:tcPr>
            <w:tcW w:w="647"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A47F46">
            <w:pPr>
              <w:jc w:val="center"/>
              <w:rPr>
                <w:rFonts w:ascii="宋体" w:cs="宋体"/>
                <w:b/>
                <w:bCs/>
                <w:kern w:val="0"/>
                <w:sz w:val="20"/>
                <w:szCs w:val="20"/>
              </w:rPr>
            </w:pPr>
            <w:r>
              <w:rPr>
                <w:rFonts w:ascii="宋体" w:hAnsi="宋体" w:cs="宋体"/>
                <w:b/>
                <w:bCs/>
                <w:kern w:val="0"/>
                <w:sz w:val="20"/>
                <w:szCs w:val="20"/>
              </w:rPr>
              <w:t>6</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2D6384">
            <w:pPr>
              <w:jc w:val="center"/>
              <w:rPr>
                <w:rFonts w:ascii="宋体" w:cs="宋体"/>
                <w:b/>
                <w:bCs/>
                <w:kern w:val="0"/>
                <w:sz w:val="20"/>
                <w:szCs w:val="20"/>
              </w:rPr>
            </w:pPr>
            <w:r w:rsidRPr="009E7F9C">
              <w:rPr>
                <w:rFonts w:ascii="宋体" w:hAnsi="宋体" w:cs="宋体" w:hint="eastAsia"/>
                <w:b/>
                <w:bCs/>
                <w:kern w:val="0"/>
                <w:sz w:val="20"/>
                <w:szCs w:val="20"/>
              </w:rPr>
              <w:t>信息传媒与艺术学院</w:t>
            </w:r>
          </w:p>
        </w:tc>
        <w:tc>
          <w:tcPr>
            <w:tcW w:w="4510"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2D6384">
            <w:pPr>
              <w:jc w:val="center"/>
              <w:rPr>
                <w:rFonts w:ascii="宋体" w:cs="宋体"/>
                <w:kern w:val="0"/>
                <w:sz w:val="20"/>
                <w:szCs w:val="20"/>
              </w:rPr>
            </w:pPr>
            <w:r>
              <w:rPr>
                <w:rFonts w:ascii="宋体" w:hAnsi="宋体" w:cs="宋体" w:hint="eastAsia"/>
                <w:kern w:val="0"/>
                <w:sz w:val="20"/>
                <w:szCs w:val="20"/>
              </w:rPr>
              <w:t>计算机类</w:t>
            </w:r>
            <w:r>
              <w:rPr>
                <w:rFonts w:ascii="宋体" w:hAnsi="宋体" w:cs="宋体"/>
                <w:kern w:val="0"/>
                <w:sz w:val="20"/>
                <w:szCs w:val="20"/>
              </w:rPr>
              <w:t xml:space="preserve"> </w:t>
            </w:r>
            <w:r>
              <w:rPr>
                <w:rFonts w:ascii="宋体" w:hAnsi="宋体" w:cs="宋体" w:hint="eastAsia"/>
                <w:kern w:val="0"/>
                <w:sz w:val="20"/>
                <w:szCs w:val="20"/>
              </w:rPr>
              <w:t>设计学类</w:t>
            </w:r>
          </w:p>
        </w:tc>
      </w:tr>
      <w:tr w:rsidR="0013104B" w:rsidRPr="00AE5F59" w:rsidTr="00FC5FB5">
        <w:trPr>
          <w:trHeight w:val="599"/>
        </w:trPr>
        <w:tc>
          <w:tcPr>
            <w:tcW w:w="647"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A47F46">
            <w:pPr>
              <w:jc w:val="center"/>
              <w:rPr>
                <w:rFonts w:ascii="宋体" w:cs="宋体"/>
                <w:b/>
                <w:bCs/>
                <w:kern w:val="0"/>
                <w:sz w:val="20"/>
                <w:szCs w:val="20"/>
              </w:rPr>
            </w:pPr>
            <w:r>
              <w:rPr>
                <w:rFonts w:ascii="宋体" w:hAnsi="宋体" w:cs="宋体"/>
                <w:b/>
                <w:bCs/>
                <w:kern w:val="0"/>
                <w:sz w:val="20"/>
                <w:szCs w:val="20"/>
              </w:rPr>
              <w:t>7</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2D6384">
            <w:pPr>
              <w:jc w:val="center"/>
              <w:rPr>
                <w:rFonts w:ascii="宋体" w:cs="宋体"/>
                <w:b/>
                <w:bCs/>
                <w:kern w:val="0"/>
                <w:sz w:val="20"/>
                <w:szCs w:val="20"/>
              </w:rPr>
            </w:pPr>
            <w:r w:rsidRPr="00AE5F59">
              <w:rPr>
                <w:rFonts w:ascii="宋体" w:hAnsi="宋体" w:cs="宋体" w:hint="eastAsia"/>
                <w:b/>
                <w:bCs/>
                <w:kern w:val="0"/>
                <w:sz w:val="20"/>
                <w:szCs w:val="20"/>
              </w:rPr>
              <w:t>机电工程学院</w:t>
            </w:r>
          </w:p>
        </w:tc>
        <w:tc>
          <w:tcPr>
            <w:tcW w:w="4510" w:type="dxa"/>
            <w:tcBorders>
              <w:top w:val="single" w:sz="4" w:space="0" w:color="auto"/>
              <w:left w:val="single" w:sz="4" w:space="0" w:color="auto"/>
              <w:bottom w:val="single" w:sz="4" w:space="0" w:color="auto"/>
              <w:right w:val="single" w:sz="4" w:space="0" w:color="auto"/>
            </w:tcBorders>
            <w:vAlign w:val="center"/>
          </w:tcPr>
          <w:p w:rsidR="0013104B" w:rsidRDefault="0013104B" w:rsidP="002D6384">
            <w:pPr>
              <w:jc w:val="center"/>
              <w:rPr>
                <w:rFonts w:ascii="宋体" w:cs="宋体"/>
                <w:kern w:val="0"/>
                <w:sz w:val="20"/>
                <w:szCs w:val="20"/>
              </w:rPr>
            </w:pPr>
            <w:r>
              <w:rPr>
                <w:rFonts w:ascii="宋体" w:hAnsi="宋体" w:cs="宋体" w:hint="eastAsia"/>
                <w:kern w:val="0"/>
                <w:sz w:val="20"/>
                <w:szCs w:val="20"/>
              </w:rPr>
              <w:t>机械类</w:t>
            </w:r>
            <w:r>
              <w:rPr>
                <w:rFonts w:ascii="宋体" w:hAnsi="宋体" w:cs="宋体"/>
                <w:kern w:val="0"/>
                <w:sz w:val="20"/>
                <w:szCs w:val="20"/>
              </w:rPr>
              <w:t xml:space="preserve"> </w:t>
            </w:r>
            <w:r>
              <w:rPr>
                <w:rFonts w:ascii="宋体" w:hAnsi="宋体" w:cs="宋体" w:hint="eastAsia"/>
                <w:kern w:val="0"/>
                <w:sz w:val="20"/>
                <w:szCs w:val="20"/>
              </w:rPr>
              <w:t>机电控制类</w:t>
            </w:r>
          </w:p>
        </w:tc>
      </w:tr>
      <w:tr w:rsidR="0013104B" w:rsidRPr="00AE5F59" w:rsidTr="00FC5FB5">
        <w:trPr>
          <w:trHeight w:val="608"/>
        </w:trPr>
        <w:tc>
          <w:tcPr>
            <w:tcW w:w="647" w:type="dxa"/>
            <w:tcBorders>
              <w:top w:val="single" w:sz="4" w:space="0" w:color="auto"/>
              <w:left w:val="single" w:sz="4" w:space="0" w:color="auto"/>
              <w:bottom w:val="single" w:sz="4" w:space="0" w:color="auto"/>
              <w:right w:val="single" w:sz="4" w:space="0" w:color="auto"/>
            </w:tcBorders>
            <w:vAlign w:val="center"/>
          </w:tcPr>
          <w:p w:rsidR="0013104B" w:rsidRPr="009E7F9C" w:rsidRDefault="0013104B" w:rsidP="00A47F46">
            <w:pPr>
              <w:widowControl/>
              <w:jc w:val="center"/>
              <w:rPr>
                <w:rFonts w:ascii="宋体" w:cs="宋体"/>
                <w:b/>
                <w:bCs/>
                <w:kern w:val="0"/>
                <w:sz w:val="20"/>
                <w:szCs w:val="20"/>
              </w:rPr>
            </w:pPr>
            <w:r>
              <w:rPr>
                <w:rFonts w:ascii="宋体" w:hAnsi="宋体" w:cs="宋体"/>
                <w:b/>
                <w:bCs/>
                <w:kern w:val="0"/>
                <w:sz w:val="20"/>
                <w:szCs w:val="20"/>
              </w:rPr>
              <w:t>8</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9E7F9C" w:rsidRDefault="0013104B" w:rsidP="00AE5F59">
            <w:pPr>
              <w:jc w:val="center"/>
              <w:rPr>
                <w:rFonts w:ascii="宋体" w:cs="宋体"/>
                <w:b/>
                <w:bCs/>
                <w:kern w:val="0"/>
                <w:sz w:val="20"/>
                <w:szCs w:val="20"/>
              </w:rPr>
            </w:pPr>
            <w:r w:rsidRPr="00AE5F59">
              <w:rPr>
                <w:rFonts w:ascii="宋体" w:hAnsi="宋体" w:cs="宋体" w:hint="eastAsia"/>
                <w:b/>
                <w:bCs/>
                <w:kern w:val="0"/>
                <w:sz w:val="20"/>
                <w:szCs w:val="20"/>
              </w:rPr>
              <w:t>经济管理与人文学院</w:t>
            </w:r>
          </w:p>
        </w:tc>
        <w:tc>
          <w:tcPr>
            <w:tcW w:w="4510"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工商管理类（会计、物流、电子商务）</w:t>
            </w:r>
          </w:p>
        </w:tc>
      </w:tr>
      <w:tr w:rsidR="0013104B" w:rsidRPr="00AE5F59" w:rsidTr="00FC5FB5">
        <w:trPr>
          <w:trHeight w:val="625"/>
        </w:trPr>
        <w:tc>
          <w:tcPr>
            <w:tcW w:w="647"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9</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AE5F59">
            <w:pPr>
              <w:jc w:val="center"/>
              <w:rPr>
                <w:rFonts w:ascii="宋体" w:cs="宋体"/>
                <w:b/>
                <w:bCs/>
                <w:kern w:val="0"/>
                <w:sz w:val="20"/>
                <w:szCs w:val="20"/>
              </w:rPr>
            </w:pPr>
            <w:r>
              <w:rPr>
                <w:rFonts w:ascii="宋体" w:hAnsi="宋体" w:cs="宋体" w:hint="eastAsia"/>
                <w:b/>
                <w:bCs/>
                <w:kern w:val="0"/>
                <w:sz w:val="20"/>
                <w:szCs w:val="20"/>
              </w:rPr>
              <w:t>基础课教学部</w:t>
            </w:r>
          </w:p>
        </w:tc>
        <w:tc>
          <w:tcPr>
            <w:tcW w:w="4510" w:type="dxa"/>
            <w:tcBorders>
              <w:top w:val="single" w:sz="4" w:space="0" w:color="auto"/>
              <w:left w:val="nil"/>
              <w:bottom w:val="single" w:sz="4" w:space="0" w:color="auto"/>
              <w:right w:val="single" w:sz="4" w:space="0" w:color="auto"/>
            </w:tcBorders>
            <w:vAlign w:val="center"/>
          </w:tcPr>
          <w:p w:rsidR="0013104B" w:rsidRPr="00AE5F59" w:rsidRDefault="0013104B" w:rsidP="00D11F53">
            <w:pPr>
              <w:widowControl/>
              <w:jc w:val="center"/>
              <w:rPr>
                <w:rFonts w:ascii="宋体" w:cs="宋体"/>
                <w:kern w:val="0"/>
                <w:sz w:val="20"/>
                <w:szCs w:val="20"/>
              </w:rPr>
            </w:pPr>
            <w:r>
              <w:rPr>
                <w:rFonts w:ascii="宋体" w:hAnsi="宋体" w:cs="宋体" w:hint="eastAsia"/>
                <w:kern w:val="0"/>
                <w:sz w:val="20"/>
                <w:szCs w:val="20"/>
              </w:rPr>
              <w:t>数学类</w:t>
            </w:r>
          </w:p>
        </w:tc>
      </w:tr>
      <w:tr w:rsidR="0013104B" w:rsidRPr="00AE5F59" w:rsidTr="00FC5FB5">
        <w:trPr>
          <w:trHeight w:val="604"/>
        </w:trPr>
        <w:tc>
          <w:tcPr>
            <w:tcW w:w="647"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A47F46">
            <w:pPr>
              <w:widowControl/>
              <w:jc w:val="center"/>
              <w:rPr>
                <w:rFonts w:ascii="宋体" w:cs="宋体"/>
                <w:b/>
                <w:bCs/>
                <w:kern w:val="0"/>
                <w:sz w:val="20"/>
                <w:szCs w:val="20"/>
              </w:rPr>
            </w:pPr>
            <w:r>
              <w:rPr>
                <w:rFonts w:ascii="宋体" w:hAnsi="宋体" w:cs="宋体"/>
                <w:b/>
                <w:bCs/>
                <w:kern w:val="0"/>
                <w:sz w:val="20"/>
                <w:szCs w:val="20"/>
              </w:rPr>
              <w:t>10</w:t>
            </w:r>
          </w:p>
        </w:tc>
        <w:tc>
          <w:tcPr>
            <w:tcW w:w="3465" w:type="dxa"/>
            <w:tcBorders>
              <w:top w:val="single" w:sz="4" w:space="0" w:color="auto"/>
              <w:left w:val="single" w:sz="4" w:space="0" w:color="auto"/>
              <w:bottom w:val="single" w:sz="4" w:space="0" w:color="auto"/>
              <w:right w:val="single" w:sz="4" w:space="0" w:color="auto"/>
            </w:tcBorders>
            <w:vAlign w:val="center"/>
          </w:tcPr>
          <w:p w:rsidR="0013104B" w:rsidRPr="00AE5F59" w:rsidRDefault="0013104B" w:rsidP="00D82CD9">
            <w:pPr>
              <w:jc w:val="center"/>
              <w:rPr>
                <w:rFonts w:ascii="宋体" w:cs="宋体"/>
                <w:b/>
                <w:bCs/>
                <w:kern w:val="0"/>
                <w:sz w:val="20"/>
                <w:szCs w:val="20"/>
              </w:rPr>
            </w:pPr>
            <w:r w:rsidRPr="00AE5F59">
              <w:rPr>
                <w:rFonts w:ascii="宋体" w:hAnsi="宋体" w:cs="宋体" w:hint="eastAsia"/>
                <w:b/>
                <w:bCs/>
                <w:kern w:val="0"/>
                <w:sz w:val="20"/>
                <w:szCs w:val="20"/>
              </w:rPr>
              <w:t>思政</w:t>
            </w:r>
            <w:r>
              <w:rPr>
                <w:rFonts w:ascii="宋体" w:hAnsi="宋体" w:cs="宋体" w:hint="eastAsia"/>
                <w:b/>
                <w:bCs/>
                <w:kern w:val="0"/>
                <w:sz w:val="20"/>
                <w:szCs w:val="20"/>
              </w:rPr>
              <w:t>课</w:t>
            </w:r>
            <w:r w:rsidRPr="00AE5F59">
              <w:rPr>
                <w:rFonts w:ascii="宋体" w:hAnsi="宋体" w:cs="宋体" w:hint="eastAsia"/>
                <w:b/>
                <w:bCs/>
                <w:kern w:val="0"/>
                <w:sz w:val="20"/>
                <w:szCs w:val="20"/>
              </w:rPr>
              <w:t>教学部</w:t>
            </w:r>
          </w:p>
        </w:tc>
        <w:tc>
          <w:tcPr>
            <w:tcW w:w="4510" w:type="dxa"/>
            <w:tcBorders>
              <w:top w:val="single" w:sz="4" w:space="0" w:color="auto"/>
              <w:left w:val="nil"/>
              <w:bottom w:val="single" w:sz="4" w:space="0" w:color="auto"/>
              <w:right w:val="single" w:sz="4" w:space="0" w:color="auto"/>
            </w:tcBorders>
            <w:vAlign w:val="center"/>
          </w:tcPr>
          <w:p w:rsidR="0013104B" w:rsidRPr="00AE5F59" w:rsidRDefault="0013104B" w:rsidP="00D82CD9">
            <w:pPr>
              <w:widowControl/>
              <w:jc w:val="center"/>
              <w:rPr>
                <w:rFonts w:ascii="宋体" w:cs="宋体"/>
                <w:kern w:val="0"/>
                <w:sz w:val="20"/>
                <w:szCs w:val="20"/>
              </w:rPr>
            </w:pPr>
            <w:r>
              <w:rPr>
                <w:rFonts w:ascii="宋体" w:hAnsi="宋体" w:cs="宋体" w:hint="eastAsia"/>
                <w:kern w:val="0"/>
                <w:sz w:val="20"/>
                <w:szCs w:val="20"/>
              </w:rPr>
              <w:t>马克思主义理论类</w:t>
            </w:r>
          </w:p>
        </w:tc>
      </w:tr>
    </w:tbl>
    <w:p w:rsidR="0013104B" w:rsidRDefault="0013104B">
      <w:pPr>
        <w:rPr>
          <w:rFonts w:ascii="宋体"/>
          <w:b/>
          <w:sz w:val="30"/>
          <w:szCs w:val="30"/>
        </w:rPr>
      </w:pPr>
      <w:r w:rsidRPr="00C273AA">
        <w:rPr>
          <w:rFonts w:ascii="宋体" w:hAnsi="宋体" w:hint="eastAsia"/>
          <w:b/>
          <w:szCs w:val="21"/>
        </w:rPr>
        <w:t>注：博士研究生最终招聘岗位及要求以江苏省人力资源与社会保障厅发布为准</w:t>
      </w:r>
    </w:p>
    <w:p w:rsidR="0013104B" w:rsidRDefault="0013104B">
      <w:pPr>
        <w:rPr>
          <w:rFonts w:ascii="宋体"/>
          <w:b/>
          <w:sz w:val="30"/>
          <w:szCs w:val="30"/>
        </w:rPr>
      </w:pPr>
    </w:p>
    <w:p w:rsidR="0013104B" w:rsidRDefault="0013104B">
      <w:pPr>
        <w:rPr>
          <w:rFonts w:ascii="宋体"/>
          <w:b/>
          <w:sz w:val="30"/>
          <w:szCs w:val="30"/>
        </w:rPr>
      </w:pPr>
      <w:r>
        <w:rPr>
          <w:rFonts w:ascii="宋体" w:hAnsi="宋体" w:hint="eastAsia"/>
          <w:b/>
          <w:sz w:val="30"/>
          <w:szCs w:val="30"/>
        </w:rPr>
        <w:t>三、</w:t>
      </w:r>
      <w:r w:rsidRPr="00C273AA">
        <w:rPr>
          <w:rFonts w:ascii="宋体" w:hAnsi="宋体" w:hint="eastAsia"/>
          <w:b/>
          <w:sz w:val="30"/>
          <w:szCs w:val="30"/>
        </w:rPr>
        <w:t>待遇</w:t>
      </w:r>
      <w:r>
        <w:rPr>
          <w:rFonts w:ascii="宋体" w:hAnsi="宋体"/>
          <w:b/>
          <w:sz w:val="30"/>
          <w:szCs w:val="30"/>
        </w:rPr>
        <w:t xml:space="preserve">                                       </w:t>
      </w:r>
      <w:r>
        <w:rPr>
          <w:rFonts w:ascii="宋体" w:hAnsi="宋体" w:hint="eastAsia"/>
          <w:b/>
          <w:sz w:val="30"/>
          <w:szCs w:val="30"/>
        </w:rPr>
        <w:t>单位</w:t>
      </w:r>
      <w:r>
        <w:rPr>
          <w:rFonts w:ascii="宋体" w:hAnsi="宋体"/>
          <w:b/>
          <w:sz w:val="30"/>
          <w:szCs w:val="30"/>
        </w:rPr>
        <w:t>:</w:t>
      </w:r>
      <w:r>
        <w:rPr>
          <w:rFonts w:ascii="宋体" w:hAnsi="宋体" w:hint="eastAsia"/>
          <w:b/>
          <w:sz w:val="30"/>
          <w:szCs w:val="30"/>
        </w:rPr>
        <w:t>万元</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51"/>
        <w:gridCol w:w="1754"/>
        <w:gridCol w:w="1204"/>
        <w:gridCol w:w="1886"/>
        <w:gridCol w:w="2265"/>
        <w:gridCol w:w="1192"/>
        <w:gridCol w:w="7"/>
      </w:tblGrid>
      <w:tr w:rsidR="0013104B" w:rsidTr="001C2374">
        <w:trPr>
          <w:trHeight w:val="537"/>
        </w:trPr>
        <w:tc>
          <w:tcPr>
            <w:tcW w:w="1399" w:type="dxa"/>
            <w:gridSpan w:val="2"/>
          </w:tcPr>
          <w:p w:rsidR="0013104B" w:rsidRPr="00733BD9"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人员类别</w:t>
            </w:r>
          </w:p>
        </w:tc>
        <w:tc>
          <w:tcPr>
            <w:tcW w:w="1754" w:type="dxa"/>
          </w:tcPr>
          <w:p w:rsidR="0013104B"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安家费及购房补贴</w:t>
            </w:r>
            <w:r>
              <w:rPr>
                <w:rFonts w:ascii="宋体" w:hAnsi="宋体"/>
                <w:szCs w:val="21"/>
              </w:rPr>
              <w:t>(</w:t>
            </w:r>
            <w:r>
              <w:rPr>
                <w:rFonts w:ascii="宋体" w:hAnsi="宋体" w:hint="eastAsia"/>
                <w:szCs w:val="21"/>
              </w:rPr>
              <w:t>税前</w:t>
            </w:r>
            <w:r>
              <w:rPr>
                <w:rFonts w:ascii="宋体" w:hAnsi="宋体"/>
                <w:szCs w:val="21"/>
              </w:rPr>
              <w:t>)</w:t>
            </w:r>
          </w:p>
        </w:tc>
        <w:tc>
          <w:tcPr>
            <w:tcW w:w="1204" w:type="dxa"/>
          </w:tcPr>
          <w:p w:rsidR="0013104B" w:rsidRPr="00733BD9" w:rsidRDefault="0013104B" w:rsidP="009C11EF">
            <w:pPr>
              <w:jc w:val="center"/>
              <w:rPr>
                <w:rFonts w:ascii="宋体"/>
                <w:szCs w:val="21"/>
              </w:rPr>
            </w:pPr>
          </w:p>
          <w:p w:rsidR="0013104B" w:rsidRPr="00733BD9" w:rsidRDefault="0013104B" w:rsidP="009C11EF">
            <w:pPr>
              <w:jc w:val="center"/>
              <w:rPr>
                <w:rFonts w:ascii="宋体"/>
                <w:szCs w:val="21"/>
              </w:rPr>
            </w:pPr>
            <w:r>
              <w:rPr>
                <w:rFonts w:ascii="宋体" w:hint="eastAsia"/>
                <w:szCs w:val="21"/>
              </w:rPr>
              <w:t>科研启动费</w:t>
            </w:r>
          </w:p>
        </w:tc>
        <w:tc>
          <w:tcPr>
            <w:tcW w:w="1886" w:type="dxa"/>
          </w:tcPr>
          <w:p w:rsidR="0013104B" w:rsidRPr="00733BD9"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高层次人才津贴</w:t>
            </w:r>
            <w:r w:rsidRPr="00733BD9">
              <w:rPr>
                <w:rFonts w:ascii="宋体" w:hAnsi="宋体"/>
                <w:szCs w:val="21"/>
              </w:rPr>
              <w:t>(</w:t>
            </w:r>
            <w:r w:rsidRPr="00733BD9">
              <w:rPr>
                <w:rFonts w:ascii="宋体" w:hAnsi="宋体" w:hint="eastAsia"/>
                <w:szCs w:val="21"/>
              </w:rPr>
              <w:t>税前</w:t>
            </w:r>
            <w:r w:rsidRPr="00733BD9">
              <w:rPr>
                <w:rFonts w:ascii="宋体" w:hAnsi="宋体"/>
                <w:szCs w:val="21"/>
              </w:rPr>
              <w:t>)</w:t>
            </w:r>
          </w:p>
        </w:tc>
        <w:tc>
          <w:tcPr>
            <w:tcW w:w="2265" w:type="dxa"/>
          </w:tcPr>
          <w:p w:rsidR="0013104B" w:rsidRPr="00733BD9" w:rsidRDefault="0013104B" w:rsidP="009C11EF">
            <w:pPr>
              <w:jc w:val="center"/>
              <w:rPr>
                <w:rFonts w:ascii="宋体"/>
                <w:szCs w:val="21"/>
              </w:rPr>
            </w:pPr>
          </w:p>
          <w:p w:rsidR="0013104B" w:rsidRPr="00733BD9" w:rsidRDefault="0013104B" w:rsidP="009C11EF">
            <w:pPr>
              <w:jc w:val="center"/>
              <w:rPr>
                <w:rFonts w:ascii="宋体"/>
                <w:szCs w:val="21"/>
              </w:rPr>
            </w:pPr>
            <w:r>
              <w:rPr>
                <w:rFonts w:ascii="宋体" w:hint="eastAsia"/>
                <w:szCs w:val="21"/>
              </w:rPr>
              <w:t>住房</w:t>
            </w:r>
          </w:p>
        </w:tc>
        <w:tc>
          <w:tcPr>
            <w:tcW w:w="1199" w:type="dxa"/>
            <w:gridSpan w:val="2"/>
          </w:tcPr>
          <w:p w:rsidR="0013104B"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配偶安置</w:t>
            </w:r>
          </w:p>
        </w:tc>
      </w:tr>
      <w:tr w:rsidR="0013104B" w:rsidTr="00F92A63">
        <w:trPr>
          <w:gridAfter w:val="1"/>
          <w:wAfter w:w="7" w:type="dxa"/>
          <w:trHeight w:val="437"/>
        </w:trPr>
        <w:tc>
          <w:tcPr>
            <w:tcW w:w="948" w:type="dxa"/>
            <w:vMerge w:val="restart"/>
          </w:tcPr>
          <w:p w:rsidR="0013104B"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教授</w:t>
            </w:r>
          </w:p>
        </w:tc>
        <w:tc>
          <w:tcPr>
            <w:tcW w:w="451" w:type="dxa"/>
          </w:tcPr>
          <w:p w:rsidR="0013104B" w:rsidRPr="00733BD9" w:rsidRDefault="0013104B" w:rsidP="009C11EF">
            <w:pPr>
              <w:jc w:val="center"/>
              <w:rPr>
                <w:rFonts w:ascii="宋体" w:hAnsi="宋体"/>
                <w:szCs w:val="21"/>
              </w:rPr>
            </w:pPr>
            <w:r w:rsidRPr="00733BD9">
              <w:rPr>
                <w:rFonts w:ascii="宋体" w:hAnsi="宋体"/>
                <w:szCs w:val="21"/>
              </w:rPr>
              <w:t>A</w:t>
            </w:r>
          </w:p>
        </w:tc>
        <w:tc>
          <w:tcPr>
            <w:tcW w:w="1754" w:type="dxa"/>
          </w:tcPr>
          <w:p w:rsidR="0013104B" w:rsidRPr="00733BD9" w:rsidRDefault="0013104B" w:rsidP="009C11EF">
            <w:pPr>
              <w:jc w:val="center"/>
              <w:rPr>
                <w:rFonts w:ascii="宋体"/>
                <w:szCs w:val="21"/>
              </w:rPr>
            </w:pPr>
            <w:r>
              <w:rPr>
                <w:rFonts w:ascii="宋体" w:hAnsi="宋体"/>
                <w:szCs w:val="21"/>
              </w:rPr>
              <w:t>80</w:t>
            </w:r>
            <w:r>
              <w:rPr>
                <w:rFonts w:ascii="宋体" w:hAnsi="宋体" w:hint="eastAsia"/>
                <w:szCs w:val="21"/>
              </w:rPr>
              <w:t>起</w:t>
            </w:r>
          </w:p>
        </w:tc>
        <w:tc>
          <w:tcPr>
            <w:tcW w:w="1204" w:type="dxa"/>
          </w:tcPr>
          <w:p w:rsidR="0013104B" w:rsidRPr="00733BD9" w:rsidRDefault="0013104B" w:rsidP="009C11EF">
            <w:pPr>
              <w:jc w:val="center"/>
              <w:rPr>
                <w:rFonts w:ascii="宋体"/>
                <w:szCs w:val="21"/>
              </w:rPr>
            </w:pPr>
            <w:r>
              <w:rPr>
                <w:rFonts w:ascii="宋体" w:hAnsi="宋体"/>
                <w:szCs w:val="21"/>
              </w:rPr>
              <w:t>30</w:t>
            </w:r>
            <w:r>
              <w:rPr>
                <w:rFonts w:ascii="宋体" w:hAnsi="宋体" w:hint="eastAsia"/>
                <w:szCs w:val="21"/>
              </w:rPr>
              <w:t>起</w:t>
            </w:r>
          </w:p>
        </w:tc>
        <w:tc>
          <w:tcPr>
            <w:tcW w:w="1886" w:type="dxa"/>
            <w:vMerge w:val="restart"/>
          </w:tcPr>
          <w:p w:rsidR="0013104B" w:rsidRPr="00733BD9" w:rsidRDefault="0013104B" w:rsidP="009C11EF">
            <w:pPr>
              <w:jc w:val="center"/>
              <w:rPr>
                <w:rFonts w:ascii="宋体"/>
                <w:szCs w:val="21"/>
              </w:rPr>
            </w:pPr>
            <w:r w:rsidRPr="00733BD9">
              <w:rPr>
                <w:rFonts w:ascii="宋体" w:hAnsi="宋体"/>
                <w:szCs w:val="21"/>
              </w:rPr>
              <w:t>1.8/</w:t>
            </w:r>
            <w:r w:rsidRPr="00733BD9">
              <w:rPr>
                <w:rFonts w:ascii="宋体" w:hAnsi="宋体" w:hint="eastAsia"/>
                <w:szCs w:val="21"/>
              </w:rPr>
              <w:t>年</w:t>
            </w:r>
          </w:p>
        </w:tc>
        <w:tc>
          <w:tcPr>
            <w:tcW w:w="2265" w:type="dxa"/>
            <w:vMerge w:val="restart"/>
          </w:tcPr>
          <w:p w:rsidR="0013104B" w:rsidRPr="00733BD9" w:rsidRDefault="0013104B" w:rsidP="009C11EF">
            <w:pPr>
              <w:rPr>
                <w:rFonts w:ascii="宋体"/>
                <w:szCs w:val="21"/>
              </w:rPr>
            </w:pPr>
            <w:r w:rsidRPr="00733BD9">
              <w:rPr>
                <w:rFonts w:ascii="宋体" w:hAnsi="宋体" w:hint="eastAsia"/>
                <w:szCs w:val="21"/>
              </w:rPr>
              <w:t>提供</w:t>
            </w:r>
            <w:r w:rsidRPr="00733BD9">
              <w:rPr>
                <w:rFonts w:ascii="宋体" w:hAnsi="宋体"/>
                <w:szCs w:val="21"/>
              </w:rPr>
              <w:t>100</w:t>
            </w:r>
            <w:r w:rsidRPr="00733BD9">
              <w:rPr>
                <w:rFonts w:ascii="宋体" w:hAnsi="宋体" w:hint="eastAsia"/>
                <w:szCs w:val="21"/>
              </w:rPr>
              <w:t>平方左右的住房</w:t>
            </w:r>
            <w:r>
              <w:rPr>
                <w:rFonts w:ascii="宋体" w:hint="eastAsia"/>
                <w:szCs w:val="21"/>
              </w:rPr>
              <w:t>，住房</w:t>
            </w:r>
            <w:r w:rsidRPr="00733BD9">
              <w:rPr>
                <w:rFonts w:ascii="宋体" w:hAnsi="宋体" w:hint="eastAsia"/>
                <w:szCs w:val="21"/>
              </w:rPr>
              <w:t>按学校管理办法执行</w:t>
            </w:r>
            <w:r>
              <w:rPr>
                <w:rFonts w:ascii="宋体" w:hAnsi="宋体" w:hint="eastAsia"/>
                <w:szCs w:val="21"/>
              </w:rPr>
              <w:t>。</w:t>
            </w:r>
          </w:p>
        </w:tc>
        <w:tc>
          <w:tcPr>
            <w:tcW w:w="1192" w:type="dxa"/>
            <w:vMerge w:val="restart"/>
          </w:tcPr>
          <w:p w:rsidR="0013104B" w:rsidRDefault="0013104B" w:rsidP="0013104B">
            <w:pPr>
              <w:ind w:left="31680" w:hangingChars="35" w:firstLine="31680"/>
              <w:rPr>
                <w:rFonts w:ascii="宋体"/>
                <w:szCs w:val="21"/>
              </w:rPr>
            </w:pPr>
          </w:p>
          <w:p w:rsidR="0013104B" w:rsidRPr="00733BD9" w:rsidRDefault="0013104B" w:rsidP="0013104B">
            <w:pPr>
              <w:ind w:left="31680" w:hangingChars="35" w:firstLine="31680"/>
              <w:rPr>
                <w:rFonts w:ascii="宋体"/>
                <w:szCs w:val="21"/>
              </w:rPr>
            </w:pPr>
            <w:r w:rsidRPr="00733BD9">
              <w:rPr>
                <w:rFonts w:ascii="宋体" w:hAnsi="宋体" w:hint="eastAsia"/>
                <w:szCs w:val="21"/>
              </w:rPr>
              <w:t>根据配偶个人情况</w:t>
            </w:r>
            <w:r w:rsidRPr="00733BD9">
              <w:rPr>
                <w:rFonts w:ascii="宋体"/>
                <w:szCs w:val="21"/>
              </w:rPr>
              <w:t>,</w:t>
            </w:r>
            <w:r w:rsidRPr="00733BD9">
              <w:rPr>
                <w:rFonts w:ascii="宋体" w:hAnsi="宋体" w:hint="eastAsia"/>
                <w:szCs w:val="21"/>
              </w:rPr>
              <w:t>学校协助安排工作</w:t>
            </w:r>
          </w:p>
        </w:tc>
      </w:tr>
      <w:tr w:rsidR="0013104B" w:rsidTr="001C2374">
        <w:trPr>
          <w:gridAfter w:val="1"/>
          <w:wAfter w:w="7" w:type="dxa"/>
          <w:trHeight w:val="275"/>
        </w:trPr>
        <w:tc>
          <w:tcPr>
            <w:tcW w:w="948" w:type="dxa"/>
            <w:vMerge/>
          </w:tcPr>
          <w:p w:rsidR="0013104B" w:rsidRPr="00733BD9" w:rsidRDefault="0013104B" w:rsidP="009C11EF">
            <w:pPr>
              <w:jc w:val="center"/>
              <w:rPr>
                <w:rFonts w:ascii="宋体"/>
                <w:szCs w:val="21"/>
              </w:rPr>
            </w:pPr>
          </w:p>
        </w:tc>
        <w:tc>
          <w:tcPr>
            <w:tcW w:w="451" w:type="dxa"/>
            <w:vAlign w:val="center"/>
          </w:tcPr>
          <w:p w:rsidR="0013104B" w:rsidRPr="00733BD9" w:rsidRDefault="0013104B" w:rsidP="009C11EF">
            <w:pPr>
              <w:jc w:val="center"/>
              <w:rPr>
                <w:rFonts w:ascii="宋体" w:hAnsi="宋体"/>
                <w:szCs w:val="21"/>
              </w:rPr>
            </w:pPr>
            <w:r w:rsidRPr="00733BD9">
              <w:rPr>
                <w:rFonts w:ascii="宋体" w:hAnsi="宋体"/>
                <w:szCs w:val="21"/>
              </w:rPr>
              <w:t>B</w:t>
            </w:r>
          </w:p>
        </w:tc>
        <w:tc>
          <w:tcPr>
            <w:tcW w:w="1754" w:type="dxa"/>
            <w:vAlign w:val="center"/>
          </w:tcPr>
          <w:p w:rsidR="0013104B" w:rsidRPr="00733BD9" w:rsidRDefault="0013104B" w:rsidP="009C11EF">
            <w:pPr>
              <w:jc w:val="center"/>
              <w:rPr>
                <w:rFonts w:ascii="宋体"/>
                <w:szCs w:val="21"/>
              </w:rPr>
            </w:pPr>
            <w:r>
              <w:rPr>
                <w:rFonts w:ascii="宋体" w:hAnsi="宋体"/>
                <w:szCs w:val="21"/>
              </w:rPr>
              <w:t>30-6</w:t>
            </w:r>
            <w:r w:rsidRPr="00733BD9">
              <w:rPr>
                <w:rFonts w:ascii="宋体"/>
                <w:szCs w:val="21"/>
              </w:rPr>
              <w:t>0</w:t>
            </w:r>
          </w:p>
        </w:tc>
        <w:tc>
          <w:tcPr>
            <w:tcW w:w="1204" w:type="dxa"/>
            <w:vAlign w:val="center"/>
          </w:tcPr>
          <w:p w:rsidR="0013104B" w:rsidRPr="00733BD9" w:rsidRDefault="0013104B" w:rsidP="009C11EF">
            <w:pPr>
              <w:jc w:val="center"/>
              <w:rPr>
                <w:rFonts w:ascii="宋体"/>
                <w:szCs w:val="21"/>
              </w:rPr>
            </w:pPr>
            <w:r>
              <w:rPr>
                <w:rFonts w:ascii="宋体" w:hAnsi="宋体"/>
                <w:szCs w:val="21"/>
              </w:rPr>
              <w:t>10-2</w:t>
            </w:r>
            <w:r w:rsidRPr="00733BD9">
              <w:rPr>
                <w:rFonts w:ascii="宋体"/>
                <w:szCs w:val="21"/>
              </w:rPr>
              <w:t>0</w:t>
            </w:r>
          </w:p>
        </w:tc>
        <w:tc>
          <w:tcPr>
            <w:tcW w:w="1886" w:type="dxa"/>
            <w:vMerge/>
          </w:tcPr>
          <w:p w:rsidR="0013104B" w:rsidRPr="00733BD9" w:rsidRDefault="0013104B" w:rsidP="009C11EF">
            <w:pPr>
              <w:jc w:val="center"/>
              <w:rPr>
                <w:rFonts w:ascii="宋体"/>
                <w:szCs w:val="21"/>
              </w:rPr>
            </w:pPr>
          </w:p>
        </w:tc>
        <w:tc>
          <w:tcPr>
            <w:tcW w:w="2265" w:type="dxa"/>
            <w:vMerge/>
          </w:tcPr>
          <w:p w:rsidR="0013104B" w:rsidRPr="00733BD9" w:rsidRDefault="0013104B" w:rsidP="009C11EF">
            <w:pPr>
              <w:rPr>
                <w:rFonts w:ascii="宋体"/>
                <w:szCs w:val="21"/>
              </w:rPr>
            </w:pPr>
          </w:p>
        </w:tc>
        <w:tc>
          <w:tcPr>
            <w:tcW w:w="1192" w:type="dxa"/>
            <w:vMerge/>
          </w:tcPr>
          <w:p w:rsidR="0013104B" w:rsidRPr="00733BD9" w:rsidRDefault="0013104B" w:rsidP="009C11EF">
            <w:pPr>
              <w:rPr>
                <w:rFonts w:ascii="宋体"/>
                <w:szCs w:val="21"/>
              </w:rPr>
            </w:pPr>
          </w:p>
        </w:tc>
      </w:tr>
      <w:tr w:rsidR="0013104B" w:rsidTr="00C779A3">
        <w:trPr>
          <w:gridAfter w:val="1"/>
          <w:wAfter w:w="7" w:type="dxa"/>
          <w:trHeight w:val="577"/>
        </w:trPr>
        <w:tc>
          <w:tcPr>
            <w:tcW w:w="948" w:type="dxa"/>
            <w:vMerge w:val="restart"/>
          </w:tcPr>
          <w:p w:rsidR="0013104B"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hint="eastAsia"/>
                <w:szCs w:val="21"/>
              </w:rPr>
              <w:t>博士</w:t>
            </w:r>
          </w:p>
          <w:p w:rsidR="0013104B" w:rsidRPr="00733BD9" w:rsidRDefault="0013104B" w:rsidP="009C11EF">
            <w:pPr>
              <w:jc w:val="center"/>
              <w:rPr>
                <w:rFonts w:ascii="宋体"/>
                <w:szCs w:val="21"/>
              </w:rPr>
            </w:pPr>
            <w:r w:rsidRPr="00733BD9">
              <w:rPr>
                <w:rFonts w:ascii="宋体" w:hAnsi="宋体" w:hint="eastAsia"/>
                <w:szCs w:val="21"/>
              </w:rPr>
              <w:t>研究生</w:t>
            </w:r>
          </w:p>
        </w:tc>
        <w:tc>
          <w:tcPr>
            <w:tcW w:w="451" w:type="dxa"/>
          </w:tcPr>
          <w:p w:rsidR="0013104B" w:rsidRPr="00733BD9" w:rsidRDefault="0013104B" w:rsidP="005E4590">
            <w:pPr>
              <w:jc w:val="center"/>
              <w:rPr>
                <w:rFonts w:ascii="宋体" w:hAnsi="宋体"/>
                <w:szCs w:val="21"/>
              </w:rPr>
            </w:pPr>
            <w:r w:rsidRPr="00733BD9">
              <w:rPr>
                <w:rFonts w:ascii="宋体" w:hAnsi="宋体"/>
                <w:szCs w:val="21"/>
              </w:rPr>
              <w:t>A</w:t>
            </w:r>
          </w:p>
        </w:tc>
        <w:tc>
          <w:tcPr>
            <w:tcW w:w="1754" w:type="dxa"/>
          </w:tcPr>
          <w:p w:rsidR="0013104B" w:rsidRPr="00733BD9" w:rsidRDefault="0013104B" w:rsidP="005E4590">
            <w:pPr>
              <w:jc w:val="center"/>
              <w:rPr>
                <w:rFonts w:ascii="宋体"/>
                <w:szCs w:val="21"/>
              </w:rPr>
            </w:pPr>
            <w:r>
              <w:rPr>
                <w:rFonts w:ascii="宋体" w:hAnsi="宋体"/>
                <w:szCs w:val="21"/>
              </w:rPr>
              <w:t>50</w:t>
            </w:r>
            <w:r>
              <w:rPr>
                <w:rFonts w:ascii="宋体" w:hAnsi="宋体" w:hint="eastAsia"/>
                <w:szCs w:val="21"/>
              </w:rPr>
              <w:t>起</w:t>
            </w:r>
          </w:p>
        </w:tc>
        <w:tc>
          <w:tcPr>
            <w:tcW w:w="1204" w:type="dxa"/>
          </w:tcPr>
          <w:p w:rsidR="0013104B" w:rsidRPr="00733BD9" w:rsidRDefault="0013104B" w:rsidP="005E4590">
            <w:pPr>
              <w:jc w:val="center"/>
              <w:rPr>
                <w:rFonts w:ascii="宋体"/>
                <w:szCs w:val="21"/>
              </w:rPr>
            </w:pPr>
            <w:r>
              <w:rPr>
                <w:rFonts w:ascii="宋体" w:hAnsi="宋体"/>
                <w:szCs w:val="21"/>
              </w:rPr>
              <w:t>20</w:t>
            </w:r>
            <w:r>
              <w:rPr>
                <w:rFonts w:ascii="宋体" w:hAnsi="宋体" w:hint="eastAsia"/>
                <w:szCs w:val="21"/>
              </w:rPr>
              <w:t>起</w:t>
            </w:r>
          </w:p>
        </w:tc>
        <w:tc>
          <w:tcPr>
            <w:tcW w:w="1886" w:type="dxa"/>
            <w:vMerge w:val="restart"/>
          </w:tcPr>
          <w:p w:rsidR="0013104B" w:rsidRPr="00733BD9" w:rsidRDefault="0013104B" w:rsidP="009C11EF">
            <w:pPr>
              <w:jc w:val="center"/>
              <w:rPr>
                <w:rFonts w:ascii="宋体"/>
                <w:szCs w:val="21"/>
              </w:rPr>
            </w:pPr>
          </w:p>
          <w:p w:rsidR="0013104B" w:rsidRPr="00733BD9" w:rsidRDefault="0013104B" w:rsidP="009C11EF">
            <w:pPr>
              <w:jc w:val="center"/>
              <w:rPr>
                <w:rFonts w:ascii="宋体"/>
                <w:szCs w:val="21"/>
              </w:rPr>
            </w:pPr>
            <w:r w:rsidRPr="00733BD9">
              <w:rPr>
                <w:rFonts w:ascii="宋体" w:hAnsi="宋体"/>
                <w:szCs w:val="21"/>
              </w:rPr>
              <w:t>1.5/</w:t>
            </w:r>
            <w:r w:rsidRPr="00733BD9">
              <w:rPr>
                <w:rFonts w:ascii="宋体" w:hAnsi="宋体" w:hint="eastAsia"/>
                <w:szCs w:val="21"/>
              </w:rPr>
              <w:t>年</w:t>
            </w:r>
          </w:p>
        </w:tc>
        <w:tc>
          <w:tcPr>
            <w:tcW w:w="2265" w:type="dxa"/>
            <w:vMerge w:val="restart"/>
          </w:tcPr>
          <w:p w:rsidR="0013104B" w:rsidRPr="00733BD9" w:rsidRDefault="0013104B" w:rsidP="009C11EF">
            <w:pPr>
              <w:rPr>
                <w:rFonts w:ascii="宋体"/>
                <w:szCs w:val="21"/>
              </w:rPr>
            </w:pPr>
            <w:r w:rsidRPr="00733BD9">
              <w:rPr>
                <w:rFonts w:ascii="宋体" w:hAnsi="宋体" w:hint="eastAsia"/>
                <w:szCs w:val="21"/>
              </w:rPr>
              <w:t>提供周转房</w:t>
            </w:r>
            <w:r w:rsidRPr="00733BD9">
              <w:rPr>
                <w:rFonts w:ascii="宋体"/>
                <w:szCs w:val="21"/>
              </w:rPr>
              <w:t>,</w:t>
            </w:r>
            <w:r>
              <w:rPr>
                <w:rFonts w:ascii="宋体" w:hint="eastAsia"/>
                <w:szCs w:val="21"/>
              </w:rPr>
              <w:t>周转房空调、热水器等设备齐全，住房</w:t>
            </w:r>
            <w:r w:rsidRPr="00733BD9">
              <w:rPr>
                <w:rFonts w:ascii="宋体" w:hAnsi="宋体" w:hint="eastAsia"/>
                <w:szCs w:val="21"/>
              </w:rPr>
              <w:t>按学校管理办法执行</w:t>
            </w:r>
          </w:p>
        </w:tc>
        <w:tc>
          <w:tcPr>
            <w:tcW w:w="1192" w:type="dxa"/>
            <w:vMerge/>
          </w:tcPr>
          <w:p w:rsidR="0013104B" w:rsidRPr="00733BD9" w:rsidRDefault="0013104B" w:rsidP="009C11EF">
            <w:pPr>
              <w:rPr>
                <w:rFonts w:ascii="宋体"/>
                <w:szCs w:val="21"/>
                <w:highlight w:val="black"/>
              </w:rPr>
            </w:pPr>
          </w:p>
        </w:tc>
      </w:tr>
      <w:tr w:rsidR="0013104B" w:rsidTr="005E4590">
        <w:trPr>
          <w:gridAfter w:val="1"/>
          <w:wAfter w:w="7" w:type="dxa"/>
          <w:trHeight w:val="613"/>
        </w:trPr>
        <w:tc>
          <w:tcPr>
            <w:tcW w:w="948" w:type="dxa"/>
            <w:vMerge/>
          </w:tcPr>
          <w:p w:rsidR="0013104B" w:rsidRPr="00733BD9" w:rsidRDefault="0013104B" w:rsidP="009C11EF">
            <w:pPr>
              <w:jc w:val="center"/>
              <w:rPr>
                <w:rFonts w:ascii="宋体"/>
                <w:szCs w:val="21"/>
              </w:rPr>
            </w:pPr>
          </w:p>
        </w:tc>
        <w:tc>
          <w:tcPr>
            <w:tcW w:w="451" w:type="dxa"/>
          </w:tcPr>
          <w:p w:rsidR="0013104B" w:rsidRPr="00733BD9" w:rsidRDefault="0013104B" w:rsidP="005E4590">
            <w:pPr>
              <w:jc w:val="center"/>
              <w:rPr>
                <w:rFonts w:ascii="宋体" w:hAnsi="宋体"/>
                <w:szCs w:val="21"/>
              </w:rPr>
            </w:pPr>
            <w:r w:rsidRPr="00733BD9">
              <w:rPr>
                <w:rFonts w:ascii="宋体" w:hAnsi="宋体"/>
                <w:szCs w:val="21"/>
              </w:rPr>
              <w:t>B</w:t>
            </w:r>
          </w:p>
        </w:tc>
        <w:tc>
          <w:tcPr>
            <w:tcW w:w="1754" w:type="dxa"/>
          </w:tcPr>
          <w:p w:rsidR="0013104B" w:rsidRPr="00733BD9" w:rsidRDefault="0013104B" w:rsidP="005E4590">
            <w:pPr>
              <w:jc w:val="center"/>
              <w:rPr>
                <w:rFonts w:ascii="宋体"/>
                <w:szCs w:val="21"/>
              </w:rPr>
            </w:pPr>
            <w:r>
              <w:rPr>
                <w:rFonts w:ascii="宋体" w:hAnsi="宋体"/>
                <w:szCs w:val="21"/>
              </w:rPr>
              <w:t>20-40</w:t>
            </w:r>
          </w:p>
        </w:tc>
        <w:tc>
          <w:tcPr>
            <w:tcW w:w="1204" w:type="dxa"/>
          </w:tcPr>
          <w:p w:rsidR="0013104B" w:rsidRPr="00733BD9" w:rsidRDefault="0013104B" w:rsidP="005E4590">
            <w:pPr>
              <w:jc w:val="center"/>
              <w:rPr>
                <w:rFonts w:ascii="宋体"/>
                <w:szCs w:val="21"/>
              </w:rPr>
            </w:pPr>
            <w:r>
              <w:rPr>
                <w:rFonts w:ascii="宋体" w:hAnsi="宋体"/>
                <w:szCs w:val="21"/>
              </w:rPr>
              <w:t>10-15</w:t>
            </w:r>
          </w:p>
        </w:tc>
        <w:tc>
          <w:tcPr>
            <w:tcW w:w="1886" w:type="dxa"/>
            <w:vMerge/>
          </w:tcPr>
          <w:p w:rsidR="0013104B" w:rsidRPr="00733BD9" w:rsidRDefault="0013104B" w:rsidP="009C11EF">
            <w:pPr>
              <w:jc w:val="center"/>
              <w:rPr>
                <w:rFonts w:ascii="宋体"/>
                <w:szCs w:val="21"/>
              </w:rPr>
            </w:pPr>
          </w:p>
        </w:tc>
        <w:tc>
          <w:tcPr>
            <w:tcW w:w="2265" w:type="dxa"/>
            <w:vMerge/>
          </w:tcPr>
          <w:p w:rsidR="0013104B" w:rsidRPr="00733BD9" w:rsidRDefault="0013104B" w:rsidP="009C11EF">
            <w:pPr>
              <w:rPr>
                <w:rFonts w:ascii="宋体"/>
                <w:szCs w:val="21"/>
              </w:rPr>
            </w:pPr>
          </w:p>
        </w:tc>
        <w:tc>
          <w:tcPr>
            <w:tcW w:w="1192" w:type="dxa"/>
            <w:vMerge/>
          </w:tcPr>
          <w:p w:rsidR="0013104B" w:rsidRPr="00733BD9" w:rsidRDefault="0013104B" w:rsidP="009C11EF">
            <w:pPr>
              <w:rPr>
                <w:rFonts w:ascii="宋体"/>
                <w:szCs w:val="21"/>
                <w:highlight w:val="black"/>
              </w:rPr>
            </w:pPr>
          </w:p>
        </w:tc>
      </w:tr>
      <w:tr w:rsidR="0013104B" w:rsidTr="001C2374">
        <w:tblPrEx>
          <w:tblLook w:val="0000"/>
        </w:tblPrEx>
        <w:trPr>
          <w:trHeight w:val="385"/>
        </w:trPr>
        <w:tc>
          <w:tcPr>
            <w:tcW w:w="9707" w:type="dxa"/>
            <w:gridSpan w:val="8"/>
          </w:tcPr>
          <w:p w:rsidR="0013104B" w:rsidRPr="00714479" w:rsidRDefault="0013104B" w:rsidP="009C11EF">
            <w:pPr>
              <w:ind w:left="108"/>
              <w:rPr>
                <w:rFonts w:ascii="宋体"/>
                <w:szCs w:val="21"/>
              </w:rPr>
            </w:pPr>
            <w:r w:rsidRPr="00714479">
              <w:rPr>
                <w:rFonts w:ascii="宋体" w:hint="eastAsia"/>
                <w:szCs w:val="21"/>
              </w:rPr>
              <w:t>注</w:t>
            </w:r>
            <w:r w:rsidRPr="00714479">
              <w:rPr>
                <w:rFonts w:ascii="宋体"/>
                <w:szCs w:val="21"/>
              </w:rPr>
              <w:t>:</w:t>
            </w:r>
            <w:r>
              <w:rPr>
                <w:rFonts w:ascii="宋体"/>
                <w:szCs w:val="21"/>
              </w:rPr>
              <w:t xml:space="preserve"> </w:t>
            </w:r>
            <w:r w:rsidRPr="00714479">
              <w:rPr>
                <w:rFonts w:ascii="宋体" w:hint="eastAsia"/>
                <w:szCs w:val="21"/>
              </w:rPr>
              <w:t>高层次人才待遇根据专业紧缺程度及个人条件面议</w:t>
            </w:r>
          </w:p>
        </w:tc>
      </w:tr>
    </w:tbl>
    <w:p w:rsidR="0013104B" w:rsidRDefault="0013104B">
      <w:pPr>
        <w:rPr>
          <w:rFonts w:ascii="宋体"/>
          <w:b/>
          <w:sz w:val="30"/>
          <w:szCs w:val="30"/>
        </w:rPr>
      </w:pPr>
    </w:p>
    <w:p w:rsidR="0013104B" w:rsidRDefault="0013104B">
      <w:pPr>
        <w:rPr>
          <w:rFonts w:ascii="宋体"/>
          <w:b/>
          <w:sz w:val="30"/>
          <w:szCs w:val="30"/>
        </w:rPr>
      </w:pPr>
    </w:p>
    <w:p w:rsidR="0013104B" w:rsidRDefault="0013104B">
      <w:pPr>
        <w:rPr>
          <w:rFonts w:ascii="宋体"/>
          <w:b/>
          <w:sz w:val="30"/>
          <w:szCs w:val="30"/>
        </w:rPr>
      </w:pPr>
      <w:r>
        <w:rPr>
          <w:rFonts w:ascii="宋体" w:hAnsi="宋体" w:hint="eastAsia"/>
          <w:b/>
          <w:sz w:val="30"/>
          <w:szCs w:val="30"/>
        </w:rPr>
        <w:t>四</w:t>
      </w:r>
      <w:r>
        <w:rPr>
          <w:rFonts w:ascii="宋体"/>
          <w:b/>
          <w:sz w:val="30"/>
          <w:szCs w:val="30"/>
        </w:rPr>
        <w:t>.</w:t>
      </w:r>
      <w:r>
        <w:rPr>
          <w:rFonts w:ascii="宋体" w:hAnsi="宋体" w:hint="eastAsia"/>
          <w:b/>
          <w:sz w:val="30"/>
          <w:szCs w:val="30"/>
        </w:rPr>
        <w:t>联系方式</w:t>
      </w:r>
    </w:p>
    <w:p w:rsidR="0013104B" w:rsidRPr="00921938" w:rsidRDefault="0013104B" w:rsidP="00EF0EEB">
      <w:pPr>
        <w:spacing w:line="440" w:lineRule="exact"/>
        <w:rPr>
          <w:rFonts w:ascii="宋体" w:hAnsi="宋体"/>
          <w:szCs w:val="21"/>
        </w:rPr>
      </w:pPr>
      <w:r w:rsidRPr="00921938">
        <w:rPr>
          <w:rFonts w:ascii="宋体" w:hAnsi="宋体" w:hint="eastAsia"/>
          <w:szCs w:val="21"/>
        </w:rPr>
        <w:t>单</w:t>
      </w:r>
      <w:r w:rsidRPr="00921938">
        <w:rPr>
          <w:rFonts w:ascii="宋体" w:hAnsi="宋体"/>
          <w:szCs w:val="21"/>
        </w:rPr>
        <w:t xml:space="preserve">    </w:t>
      </w:r>
      <w:r w:rsidRPr="00921938">
        <w:rPr>
          <w:rFonts w:ascii="宋体" w:hAnsi="宋体" w:hint="eastAsia"/>
          <w:szCs w:val="21"/>
        </w:rPr>
        <w:t>位：</w:t>
      </w:r>
      <w:r>
        <w:rPr>
          <w:rFonts w:ascii="宋体" w:hAnsi="宋体" w:hint="eastAsia"/>
          <w:szCs w:val="21"/>
        </w:rPr>
        <w:t>江苏</w:t>
      </w:r>
      <w:r w:rsidRPr="00921938">
        <w:rPr>
          <w:rFonts w:ascii="宋体" w:hAnsi="宋体" w:hint="eastAsia"/>
          <w:szCs w:val="21"/>
        </w:rPr>
        <w:t>建筑职业技术学院</w:t>
      </w:r>
      <w:r w:rsidRPr="00921938">
        <w:rPr>
          <w:rFonts w:ascii="宋体" w:hAnsi="宋体"/>
          <w:szCs w:val="21"/>
        </w:rPr>
        <w:t xml:space="preserve">    </w:t>
      </w:r>
    </w:p>
    <w:p w:rsidR="0013104B" w:rsidRPr="00921938" w:rsidRDefault="0013104B" w:rsidP="00EF0EEB">
      <w:pPr>
        <w:spacing w:line="440" w:lineRule="exact"/>
        <w:rPr>
          <w:rFonts w:ascii="宋体"/>
          <w:szCs w:val="21"/>
        </w:rPr>
      </w:pPr>
      <w:r w:rsidRPr="00921938">
        <w:rPr>
          <w:rFonts w:ascii="宋体" w:hAnsi="宋体" w:hint="eastAsia"/>
          <w:szCs w:val="21"/>
        </w:rPr>
        <w:t>地</w:t>
      </w:r>
      <w:r w:rsidRPr="00921938">
        <w:rPr>
          <w:rFonts w:ascii="宋体" w:hAnsi="宋体"/>
          <w:szCs w:val="21"/>
        </w:rPr>
        <w:t xml:space="preserve">    </w:t>
      </w:r>
      <w:r w:rsidRPr="00921938">
        <w:rPr>
          <w:rFonts w:ascii="宋体" w:hAnsi="宋体" w:hint="eastAsia"/>
          <w:szCs w:val="21"/>
        </w:rPr>
        <w:t>址：江苏省徐州市</w:t>
      </w:r>
      <w:r>
        <w:rPr>
          <w:rFonts w:ascii="宋体" w:hAnsi="宋体" w:hint="eastAsia"/>
          <w:szCs w:val="21"/>
        </w:rPr>
        <w:t>泉山</w:t>
      </w:r>
      <w:r w:rsidRPr="00921938">
        <w:rPr>
          <w:rFonts w:ascii="宋体" w:hAnsi="宋体" w:hint="eastAsia"/>
          <w:szCs w:val="21"/>
        </w:rPr>
        <w:t>区学苑路</w:t>
      </w:r>
      <w:r w:rsidRPr="00921938">
        <w:rPr>
          <w:rFonts w:ascii="宋体" w:hAnsi="宋体"/>
          <w:szCs w:val="21"/>
        </w:rPr>
        <w:t>26</w:t>
      </w:r>
      <w:r w:rsidRPr="00921938">
        <w:rPr>
          <w:rFonts w:ascii="宋体" w:hAnsi="宋体" w:hint="eastAsia"/>
          <w:szCs w:val="21"/>
        </w:rPr>
        <w:t>号</w:t>
      </w:r>
    </w:p>
    <w:p w:rsidR="0013104B" w:rsidRPr="00921938" w:rsidRDefault="0013104B" w:rsidP="00EF0EEB">
      <w:pPr>
        <w:pStyle w:val="PlainText"/>
        <w:spacing w:line="440" w:lineRule="exact"/>
        <w:rPr>
          <w:rFonts w:hAnsi="宋体"/>
          <w:szCs w:val="21"/>
        </w:rPr>
      </w:pPr>
      <w:r w:rsidRPr="00921938">
        <w:rPr>
          <w:rFonts w:hAnsi="宋体" w:hint="eastAsia"/>
          <w:szCs w:val="21"/>
        </w:rPr>
        <w:t>邮</w:t>
      </w:r>
      <w:r w:rsidRPr="00921938">
        <w:rPr>
          <w:rFonts w:hAnsi="宋体"/>
          <w:szCs w:val="21"/>
        </w:rPr>
        <w:t xml:space="preserve">    </w:t>
      </w:r>
      <w:r w:rsidRPr="00921938">
        <w:rPr>
          <w:rFonts w:hAnsi="宋体" w:hint="eastAsia"/>
          <w:szCs w:val="21"/>
        </w:rPr>
        <w:t>编：</w:t>
      </w:r>
      <w:r w:rsidRPr="00921938">
        <w:rPr>
          <w:rFonts w:hAnsi="宋体"/>
          <w:szCs w:val="21"/>
        </w:rPr>
        <w:t>221116</w:t>
      </w:r>
    </w:p>
    <w:p w:rsidR="0013104B" w:rsidRPr="00921938" w:rsidRDefault="0013104B" w:rsidP="00EF0EEB">
      <w:pPr>
        <w:pStyle w:val="PlainText"/>
        <w:spacing w:line="440" w:lineRule="exact"/>
        <w:rPr>
          <w:rFonts w:hAnsi="宋体"/>
          <w:szCs w:val="21"/>
        </w:rPr>
      </w:pPr>
      <w:r w:rsidRPr="00921938">
        <w:rPr>
          <w:rFonts w:hAnsi="宋体" w:hint="eastAsia"/>
          <w:szCs w:val="21"/>
        </w:rPr>
        <w:t>联</w:t>
      </w:r>
      <w:r w:rsidRPr="00921938">
        <w:rPr>
          <w:rFonts w:hAnsi="宋体"/>
          <w:szCs w:val="21"/>
        </w:rPr>
        <w:t xml:space="preserve"> </w:t>
      </w:r>
      <w:r w:rsidRPr="00921938">
        <w:rPr>
          <w:rFonts w:hAnsi="宋体" w:hint="eastAsia"/>
          <w:szCs w:val="21"/>
        </w:rPr>
        <w:t>系</w:t>
      </w:r>
      <w:r w:rsidRPr="00921938">
        <w:rPr>
          <w:rFonts w:hAnsi="宋体"/>
          <w:szCs w:val="21"/>
        </w:rPr>
        <w:t xml:space="preserve"> </w:t>
      </w:r>
      <w:r w:rsidRPr="00921938">
        <w:rPr>
          <w:rFonts w:hAnsi="宋体" w:hint="eastAsia"/>
          <w:szCs w:val="21"/>
        </w:rPr>
        <w:t>人：肖</w:t>
      </w:r>
      <w:r>
        <w:rPr>
          <w:rFonts w:hAnsi="宋体" w:hint="eastAsia"/>
          <w:szCs w:val="21"/>
        </w:rPr>
        <w:t>老师</w:t>
      </w:r>
      <w:r w:rsidRPr="00921938">
        <w:rPr>
          <w:rFonts w:hAnsi="宋体"/>
          <w:szCs w:val="21"/>
        </w:rPr>
        <w:t xml:space="preserve"> </w:t>
      </w:r>
    </w:p>
    <w:p w:rsidR="0013104B" w:rsidRPr="00921938" w:rsidRDefault="0013104B" w:rsidP="00EF0EEB">
      <w:pPr>
        <w:pStyle w:val="PlainText"/>
        <w:spacing w:line="440" w:lineRule="exact"/>
        <w:rPr>
          <w:rFonts w:hAnsi="宋体"/>
          <w:szCs w:val="21"/>
        </w:rPr>
      </w:pPr>
      <w:r w:rsidRPr="00921938">
        <w:rPr>
          <w:rFonts w:hAnsi="宋体" w:hint="eastAsia"/>
          <w:szCs w:val="21"/>
        </w:rPr>
        <w:t>联系电话：</w:t>
      </w:r>
      <w:r w:rsidRPr="00921938">
        <w:rPr>
          <w:rFonts w:hAnsi="宋体"/>
          <w:szCs w:val="21"/>
        </w:rPr>
        <w:t>0516</w:t>
      </w:r>
      <w:r>
        <w:rPr>
          <w:rFonts w:hAnsi="宋体" w:hint="eastAsia"/>
          <w:szCs w:val="21"/>
        </w:rPr>
        <w:t>－</w:t>
      </w:r>
      <w:r w:rsidRPr="00921938">
        <w:rPr>
          <w:rFonts w:hAnsi="宋体"/>
          <w:szCs w:val="21"/>
        </w:rPr>
        <w:t xml:space="preserve">83889173   </w:t>
      </w:r>
    </w:p>
    <w:p w:rsidR="0013104B" w:rsidRPr="00921938" w:rsidRDefault="0013104B" w:rsidP="00EF0EEB">
      <w:pPr>
        <w:pStyle w:val="PlainText"/>
        <w:spacing w:line="440" w:lineRule="exact"/>
        <w:rPr>
          <w:rFonts w:hAnsi="宋体"/>
          <w:szCs w:val="21"/>
        </w:rPr>
      </w:pPr>
      <w:r w:rsidRPr="00921938">
        <w:rPr>
          <w:rFonts w:hAnsi="宋体" w:hint="eastAsia"/>
          <w:szCs w:val="21"/>
        </w:rPr>
        <w:t>传</w:t>
      </w:r>
      <w:r w:rsidRPr="00921938">
        <w:rPr>
          <w:rFonts w:hAnsi="宋体"/>
          <w:szCs w:val="21"/>
        </w:rPr>
        <w:t xml:space="preserve">    </w:t>
      </w:r>
      <w:r w:rsidRPr="00921938">
        <w:rPr>
          <w:rFonts w:hAnsi="宋体" w:hint="eastAsia"/>
          <w:szCs w:val="21"/>
        </w:rPr>
        <w:t>真：</w:t>
      </w:r>
      <w:r w:rsidRPr="00921938">
        <w:rPr>
          <w:rFonts w:hAnsi="宋体"/>
          <w:szCs w:val="21"/>
        </w:rPr>
        <w:t xml:space="preserve">0516-83888547 </w:t>
      </w:r>
    </w:p>
    <w:p w:rsidR="0013104B" w:rsidRPr="00C81DA8" w:rsidRDefault="0013104B" w:rsidP="00EF0EEB">
      <w:pPr>
        <w:pStyle w:val="PlainText"/>
        <w:spacing w:line="440" w:lineRule="exact"/>
        <w:rPr>
          <w:rFonts w:hAnsi="宋体"/>
          <w:szCs w:val="21"/>
        </w:rPr>
      </w:pPr>
      <w:r w:rsidRPr="00921938">
        <w:rPr>
          <w:rFonts w:hAnsi="宋体" w:hint="eastAsia"/>
          <w:szCs w:val="21"/>
        </w:rPr>
        <w:t>网</w:t>
      </w:r>
      <w:r w:rsidRPr="00921938">
        <w:rPr>
          <w:rFonts w:hAnsi="宋体"/>
          <w:szCs w:val="21"/>
        </w:rPr>
        <w:t xml:space="preserve">  </w:t>
      </w:r>
      <w:r w:rsidRPr="00921938">
        <w:rPr>
          <w:rFonts w:hAnsi="宋体" w:hint="eastAsia"/>
          <w:szCs w:val="21"/>
        </w:rPr>
        <w:t>址：</w:t>
      </w:r>
      <w:r w:rsidRPr="00C81DA8">
        <w:rPr>
          <w:rFonts w:hAnsi="宋体"/>
          <w:szCs w:val="21"/>
        </w:rPr>
        <w:t>http://www.jsjzi.edu.cn/</w:t>
      </w:r>
    </w:p>
    <w:p w:rsidR="0013104B" w:rsidRPr="00921938" w:rsidRDefault="0013104B" w:rsidP="00EF0EEB">
      <w:pPr>
        <w:pStyle w:val="PlainText"/>
        <w:spacing w:line="440" w:lineRule="exact"/>
        <w:rPr>
          <w:rFonts w:hAnsi="宋体"/>
          <w:szCs w:val="21"/>
        </w:rPr>
      </w:pPr>
      <w:r w:rsidRPr="00921938">
        <w:rPr>
          <w:rFonts w:hAnsi="宋体"/>
          <w:szCs w:val="21"/>
        </w:rPr>
        <w:t>E-mail</w:t>
      </w:r>
      <w:r w:rsidRPr="00921938">
        <w:rPr>
          <w:rFonts w:hAnsi="宋体" w:hint="eastAsia"/>
          <w:szCs w:val="21"/>
        </w:rPr>
        <w:t>：</w:t>
      </w:r>
      <w:r w:rsidRPr="00921938">
        <w:rPr>
          <w:rFonts w:hAnsi="宋体"/>
          <w:szCs w:val="21"/>
        </w:rPr>
        <w:t xml:space="preserve"> hxiao</w:t>
      </w:r>
      <w:r w:rsidRPr="00921938">
        <w:rPr>
          <w:rFonts w:hAnsi="宋体" w:hint="eastAsia"/>
          <w:szCs w:val="21"/>
        </w:rPr>
        <w:t>＠</w:t>
      </w:r>
      <w:r>
        <w:rPr>
          <w:rFonts w:hAnsi="宋体"/>
          <w:szCs w:val="21"/>
        </w:rPr>
        <w:t>jsjzi</w:t>
      </w:r>
      <w:r w:rsidRPr="00921938">
        <w:rPr>
          <w:rFonts w:hAnsi="宋体"/>
          <w:szCs w:val="21"/>
        </w:rPr>
        <w:t>.edu.cn</w:t>
      </w:r>
    </w:p>
    <w:p w:rsidR="0013104B" w:rsidRPr="00D60748" w:rsidRDefault="0013104B" w:rsidP="00EF0EEB"/>
    <w:p w:rsidR="0013104B" w:rsidRPr="00C273AA" w:rsidRDefault="0013104B">
      <w:pPr>
        <w:rPr>
          <w:b/>
          <w:sz w:val="30"/>
          <w:szCs w:val="30"/>
        </w:rPr>
      </w:pPr>
    </w:p>
    <w:sectPr w:rsidR="0013104B" w:rsidRPr="00C273AA" w:rsidSect="009E614C">
      <w:pgSz w:w="11907" w:h="16839"/>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2469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21AC01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C5AED8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14EFA3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FD8A16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A34DFC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91450C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AEA06D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48EC8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26AB2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2C1"/>
    <w:rsid w:val="00000A3F"/>
    <w:rsid w:val="0000186A"/>
    <w:rsid w:val="00002210"/>
    <w:rsid w:val="00002AFB"/>
    <w:rsid w:val="00002DC1"/>
    <w:rsid w:val="000037CB"/>
    <w:rsid w:val="00003ABC"/>
    <w:rsid w:val="00003D61"/>
    <w:rsid w:val="00005B51"/>
    <w:rsid w:val="0000677D"/>
    <w:rsid w:val="000079E2"/>
    <w:rsid w:val="00011EE6"/>
    <w:rsid w:val="000148C5"/>
    <w:rsid w:val="00014A05"/>
    <w:rsid w:val="00015DF2"/>
    <w:rsid w:val="0001745C"/>
    <w:rsid w:val="00021909"/>
    <w:rsid w:val="00022229"/>
    <w:rsid w:val="00022BC9"/>
    <w:rsid w:val="00023A20"/>
    <w:rsid w:val="0002545B"/>
    <w:rsid w:val="00026EC8"/>
    <w:rsid w:val="0003743A"/>
    <w:rsid w:val="00037C43"/>
    <w:rsid w:val="00037CA1"/>
    <w:rsid w:val="00041117"/>
    <w:rsid w:val="0004282B"/>
    <w:rsid w:val="00044967"/>
    <w:rsid w:val="00046550"/>
    <w:rsid w:val="00054AA7"/>
    <w:rsid w:val="00055854"/>
    <w:rsid w:val="000567DE"/>
    <w:rsid w:val="000569F0"/>
    <w:rsid w:val="00061FFB"/>
    <w:rsid w:val="00070AE0"/>
    <w:rsid w:val="0007391D"/>
    <w:rsid w:val="00074162"/>
    <w:rsid w:val="00081444"/>
    <w:rsid w:val="000851A9"/>
    <w:rsid w:val="000871CC"/>
    <w:rsid w:val="000915B0"/>
    <w:rsid w:val="000A38DD"/>
    <w:rsid w:val="000A41ED"/>
    <w:rsid w:val="000B3612"/>
    <w:rsid w:val="000B3F03"/>
    <w:rsid w:val="000B4199"/>
    <w:rsid w:val="000B44CB"/>
    <w:rsid w:val="000C10BA"/>
    <w:rsid w:val="000C43E2"/>
    <w:rsid w:val="000C4DF4"/>
    <w:rsid w:val="000C5293"/>
    <w:rsid w:val="000D052A"/>
    <w:rsid w:val="000D22E0"/>
    <w:rsid w:val="000D478F"/>
    <w:rsid w:val="000D721B"/>
    <w:rsid w:val="000E0213"/>
    <w:rsid w:val="000E0223"/>
    <w:rsid w:val="000E0C98"/>
    <w:rsid w:val="000E3E76"/>
    <w:rsid w:val="000E5103"/>
    <w:rsid w:val="000F3C39"/>
    <w:rsid w:val="000F61A4"/>
    <w:rsid w:val="00100D8D"/>
    <w:rsid w:val="00101B28"/>
    <w:rsid w:val="00101D3F"/>
    <w:rsid w:val="00102A30"/>
    <w:rsid w:val="0010374D"/>
    <w:rsid w:val="00103E74"/>
    <w:rsid w:val="00104E92"/>
    <w:rsid w:val="00110263"/>
    <w:rsid w:val="00112CD1"/>
    <w:rsid w:val="00112DA8"/>
    <w:rsid w:val="001133E9"/>
    <w:rsid w:val="00113995"/>
    <w:rsid w:val="00117225"/>
    <w:rsid w:val="001202CB"/>
    <w:rsid w:val="001212B8"/>
    <w:rsid w:val="001221B4"/>
    <w:rsid w:val="00125590"/>
    <w:rsid w:val="0012647F"/>
    <w:rsid w:val="0013104B"/>
    <w:rsid w:val="00131280"/>
    <w:rsid w:val="00135658"/>
    <w:rsid w:val="00147D5F"/>
    <w:rsid w:val="001537B0"/>
    <w:rsid w:val="00154F1A"/>
    <w:rsid w:val="0015756B"/>
    <w:rsid w:val="00157859"/>
    <w:rsid w:val="00157D51"/>
    <w:rsid w:val="00160130"/>
    <w:rsid w:val="0016191F"/>
    <w:rsid w:val="00161F1A"/>
    <w:rsid w:val="001622BA"/>
    <w:rsid w:val="00162770"/>
    <w:rsid w:val="00164100"/>
    <w:rsid w:val="00165459"/>
    <w:rsid w:val="00167C50"/>
    <w:rsid w:val="00167D20"/>
    <w:rsid w:val="00170288"/>
    <w:rsid w:val="0018154C"/>
    <w:rsid w:val="001841CC"/>
    <w:rsid w:val="00184411"/>
    <w:rsid w:val="00185D32"/>
    <w:rsid w:val="0019188B"/>
    <w:rsid w:val="00194BB6"/>
    <w:rsid w:val="0019525A"/>
    <w:rsid w:val="001A0616"/>
    <w:rsid w:val="001A637E"/>
    <w:rsid w:val="001A7885"/>
    <w:rsid w:val="001A7D9A"/>
    <w:rsid w:val="001B0B86"/>
    <w:rsid w:val="001B226A"/>
    <w:rsid w:val="001B52F5"/>
    <w:rsid w:val="001B53DE"/>
    <w:rsid w:val="001C04B9"/>
    <w:rsid w:val="001C21C2"/>
    <w:rsid w:val="001C2374"/>
    <w:rsid w:val="001C3C4E"/>
    <w:rsid w:val="001D0851"/>
    <w:rsid w:val="001D0F03"/>
    <w:rsid w:val="001D1E5A"/>
    <w:rsid w:val="001D2C43"/>
    <w:rsid w:val="001D4A0D"/>
    <w:rsid w:val="001D5B7A"/>
    <w:rsid w:val="001D7461"/>
    <w:rsid w:val="001E4D42"/>
    <w:rsid w:val="001E4E7F"/>
    <w:rsid w:val="001E59ED"/>
    <w:rsid w:val="001E787C"/>
    <w:rsid w:val="001F375A"/>
    <w:rsid w:val="001F707D"/>
    <w:rsid w:val="002037EA"/>
    <w:rsid w:val="00203B03"/>
    <w:rsid w:val="00205CDB"/>
    <w:rsid w:val="0020742A"/>
    <w:rsid w:val="002076FA"/>
    <w:rsid w:val="002110F3"/>
    <w:rsid w:val="00214012"/>
    <w:rsid w:val="0021426A"/>
    <w:rsid w:val="00214B13"/>
    <w:rsid w:val="00217DB5"/>
    <w:rsid w:val="00220CF4"/>
    <w:rsid w:val="00220DA1"/>
    <w:rsid w:val="0022137D"/>
    <w:rsid w:val="00223E2F"/>
    <w:rsid w:val="002269F7"/>
    <w:rsid w:val="002309E1"/>
    <w:rsid w:val="00231605"/>
    <w:rsid w:val="00243379"/>
    <w:rsid w:val="00247683"/>
    <w:rsid w:val="00247C1A"/>
    <w:rsid w:val="00247F7C"/>
    <w:rsid w:val="002533A3"/>
    <w:rsid w:val="00257EE6"/>
    <w:rsid w:val="00260CB6"/>
    <w:rsid w:val="00262846"/>
    <w:rsid w:val="00263D15"/>
    <w:rsid w:val="00265D08"/>
    <w:rsid w:val="00266CD8"/>
    <w:rsid w:val="00270976"/>
    <w:rsid w:val="00270AF6"/>
    <w:rsid w:val="00270FA8"/>
    <w:rsid w:val="00271169"/>
    <w:rsid w:val="00272DC0"/>
    <w:rsid w:val="00276959"/>
    <w:rsid w:val="002775AD"/>
    <w:rsid w:val="00277820"/>
    <w:rsid w:val="00282BD1"/>
    <w:rsid w:val="00282FE4"/>
    <w:rsid w:val="00284619"/>
    <w:rsid w:val="00284E97"/>
    <w:rsid w:val="0028582D"/>
    <w:rsid w:val="00286FB1"/>
    <w:rsid w:val="00287429"/>
    <w:rsid w:val="00287442"/>
    <w:rsid w:val="0029081A"/>
    <w:rsid w:val="002912CD"/>
    <w:rsid w:val="00293D40"/>
    <w:rsid w:val="00296C1F"/>
    <w:rsid w:val="002A1048"/>
    <w:rsid w:val="002A122F"/>
    <w:rsid w:val="002A1BD7"/>
    <w:rsid w:val="002A3893"/>
    <w:rsid w:val="002A3CDD"/>
    <w:rsid w:val="002A3E49"/>
    <w:rsid w:val="002B311B"/>
    <w:rsid w:val="002B3380"/>
    <w:rsid w:val="002B3F98"/>
    <w:rsid w:val="002B4CF2"/>
    <w:rsid w:val="002B50EB"/>
    <w:rsid w:val="002C1538"/>
    <w:rsid w:val="002C248E"/>
    <w:rsid w:val="002C2BA4"/>
    <w:rsid w:val="002C6952"/>
    <w:rsid w:val="002C7AE5"/>
    <w:rsid w:val="002D0218"/>
    <w:rsid w:val="002D16CC"/>
    <w:rsid w:val="002D51E6"/>
    <w:rsid w:val="002D6384"/>
    <w:rsid w:val="002D7A9D"/>
    <w:rsid w:val="002E043D"/>
    <w:rsid w:val="002E15B3"/>
    <w:rsid w:val="002E2F02"/>
    <w:rsid w:val="002E749C"/>
    <w:rsid w:val="002F07A8"/>
    <w:rsid w:val="002F2E15"/>
    <w:rsid w:val="002F3DF8"/>
    <w:rsid w:val="002F4CF6"/>
    <w:rsid w:val="002F6CD2"/>
    <w:rsid w:val="003012E9"/>
    <w:rsid w:val="00304096"/>
    <w:rsid w:val="0030502F"/>
    <w:rsid w:val="00305D3C"/>
    <w:rsid w:val="00306715"/>
    <w:rsid w:val="0031000D"/>
    <w:rsid w:val="003129F9"/>
    <w:rsid w:val="00314A75"/>
    <w:rsid w:val="00320F08"/>
    <w:rsid w:val="00323990"/>
    <w:rsid w:val="00327C7A"/>
    <w:rsid w:val="00327F6B"/>
    <w:rsid w:val="00330012"/>
    <w:rsid w:val="00330FAA"/>
    <w:rsid w:val="003311C0"/>
    <w:rsid w:val="00335293"/>
    <w:rsid w:val="003358E1"/>
    <w:rsid w:val="0033654A"/>
    <w:rsid w:val="00337C48"/>
    <w:rsid w:val="00340AB8"/>
    <w:rsid w:val="00340F19"/>
    <w:rsid w:val="00342E53"/>
    <w:rsid w:val="00344A96"/>
    <w:rsid w:val="00345579"/>
    <w:rsid w:val="0034649C"/>
    <w:rsid w:val="003516F1"/>
    <w:rsid w:val="00351711"/>
    <w:rsid w:val="00351D02"/>
    <w:rsid w:val="003562DB"/>
    <w:rsid w:val="00360A98"/>
    <w:rsid w:val="00362087"/>
    <w:rsid w:val="0036285B"/>
    <w:rsid w:val="00364553"/>
    <w:rsid w:val="00364AC8"/>
    <w:rsid w:val="0036514E"/>
    <w:rsid w:val="00366FE7"/>
    <w:rsid w:val="003700E7"/>
    <w:rsid w:val="00375457"/>
    <w:rsid w:val="003765CC"/>
    <w:rsid w:val="00380ADB"/>
    <w:rsid w:val="00380D62"/>
    <w:rsid w:val="00386F7E"/>
    <w:rsid w:val="00387D68"/>
    <w:rsid w:val="00387D91"/>
    <w:rsid w:val="003915F5"/>
    <w:rsid w:val="00395FD6"/>
    <w:rsid w:val="00396BC5"/>
    <w:rsid w:val="0039704C"/>
    <w:rsid w:val="003A231B"/>
    <w:rsid w:val="003A32B1"/>
    <w:rsid w:val="003A3E6D"/>
    <w:rsid w:val="003A409B"/>
    <w:rsid w:val="003A4FDE"/>
    <w:rsid w:val="003A6E12"/>
    <w:rsid w:val="003A7B07"/>
    <w:rsid w:val="003B0230"/>
    <w:rsid w:val="003B2CB0"/>
    <w:rsid w:val="003B3E25"/>
    <w:rsid w:val="003B5798"/>
    <w:rsid w:val="003C0529"/>
    <w:rsid w:val="003C3E95"/>
    <w:rsid w:val="003C639C"/>
    <w:rsid w:val="003D1A13"/>
    <w:rsid w:val="003D3409"/>
    <w:rsid w:val="003D3BE7"/>
    <w:rsid w:val="003D5636"/>
    <w:rsid w:val="003D588E"/>
    <w:rsid w:val="003E278E"/>
    <w:rsid w:val="003E2904"/>
    <w:rsid w:val="003E724A"/>
    <w:rsid w:val="003F0489"/>
    <w:rsid w:val="003F0875"/>
    <w:rsid w:val="003F2F05"/>
    <w:rsid w:val="003F38D8"/>
    <w:rsid w:val="003F46A1"/>
    <w:rsid w:val="003F70CE"/>
    <w:rsid w:val="00400735"/>
    <w:rsid w:val="00400B64"/>
    <w:rsid w:val="00402610"/>
    <w:rsid w:val="00404285"/>
    <w:rsid w:val="00405007"/>
    <w:rsid w:val="00412E0B"/>
    <w:rsid w:val="00412E31"/>
    <w:rsid w:val="004131C2"/>
    <w:rsid w:val="004135DA"/>
    <w:rsid w:val="0042024A"/>
    <w:rsid w:val="00422D75"/>
    <w:rsid w:val="00430967"/>
    <w:rsid w:val="0043140E"/>
    <w:rsid w:val="00434F95"/>
    <w:rsid w:val="004350B5"/>
    <w:rsid w:val="0043691C"/>
    <w:rsid w:val="00436B8C"/>
    <w:rsid w:val="00436D3F"/>
    <w:rsid w:val="00436F2A"/>
    <w:rsid w:val="00437544"/>
    <w:rsid w:val="00440496"/>
    <w:rsid w:val="00447EAA"/>
    <w:rsid w:val="0045013B"/>
    <w:rsid w:val="004501B7"/>
    <w:rsid w:val="00453B0E"/>
    <w:rsid w:val="00455BF3"/>
    <w:rsid w:val="004564B9"/>
    <w:rsid w:val="00457B06"/>
    <w:rsid w:val="00457BC2"/>
    <w:rsid w:val="00460A33"/>
    <w:rsid w:val="00462E15"/>
    <w:rsid w:val="00463BEE"/>
    <w:rsid w:val="00464482"/>
    <w:rsid w:val="004666E5"/>
    <w:rsid w:val="00467CD8"/>
    <w:rsid w:val="00473CA9"/>
    <w:rsid w:val="0047457E"/>
    <w:rsid w:val="004767D3"/>
    <w:rsid w:val="0047727F"/>
    <w:rsid w:val="00477A58"/>
    <w:rsid w:val="004803BF"/>
    <w:rsid w:val="00487ACE"/>
    <w:rsid w:val="00487C80"/>
    <w:rsid w:val="0049666C"/>
    <w:rsid w:val="00496E60"/>
    <w:rsid w:val="004A0044"/>
    <w:rsid w:val="004A205E"/>
    <w:rsid w:val="004A31EA"/>
    <w:rsid w:val="004A4082"/>
    <w:rsid w:val="004A4FDC"/>
    <w:rsid w:val="004A5489"/>
    <w:rsid w:val="004A6483"/>
    <w:rsid w:val="004B0168"/>
    <w:rsid w:val="004B26E6"/>
    <w:rsid w:val="004B2987"/>
    <w:rsid w:val="004B4864"/>
    <w:rsid w:val="004B6210"/>
    <w:rsid w:val="004B7FB5"/>
    <w:rsid w:val="004C1CB4"/>
    <w:rsid w:val="004C2BC0"/>
    <w:rsid w:val="004C6369"/>
    <w:rsid w:val="004D0D6D"/>
    <w:rsid w:val="004D33A3"/>
    <w:rsid w:val="004D35E9"/>
    <w:rsid w:val="004D584F"/>
    <w:rsid w:val="004D62EC"/>
    <w:rsid w:val="004E2EFB"/>
    <w:rsid w:val="004E5A8B"/>
    <w:rsid w:val="004E65BF"/>
    <w:rsid w:val="004E7DD8"/>
    <w:rsid w:val="004F033D"/>
    <w:rsid w:val="004F0C12"/>
    <w:rsid w:val="004F4ADB"/>
    <w:rsid w:val="004F5076"/>
    <w:rsid w:val="00504DA4"/>
    <w:rsid w:val="005060E8"/>
    <w:rsid w:val="00506685"/>
    <w:rsid w:val="005070B9"/>
    <w:rsid w:val="0050712D"/>
    <w:rsid w:val="00510CE5"/>
    <w:rsid w:val="00512973"/>
    <w:rsid w:val="0051396B"/>
    <w:rsid w:val="00514993"/>
    <w:rsid w:val="00515A48"/>
    <w:rsid w:val="005162C5"/>
    <w:rsid w:val="005225F3"/>
    <w:rsid w:val="00527269"/>
    <w:rsid w:val="0053107D"/>
    <w:rsid w:val="00531D65"/>
    <w:rsid w:val="00531FC9"/>
    <w:rsid w:val="00532D5D"/>
    <w:rsid w:val="005346ED"/>
    <w:rsid w:val="00534E53"/>
    <w:rsid w:val="00537AF1"/>
    <w:rsid w:val="005405B7"/>
    <w:rsid w:val="005411A8"/>
    <w:rsid w:val="005460EE"/>
    <w:rsid w:val="0055020C"/>
    <w:rsid w:val="00550321"/>
    <w:rsid w:val="00554F11"/>
    <w:rsid w:val="0055558A"/>
    <w:rsid w:val="005600A2"/>
    <w:rsid w:val="005612C1"/>
    <w:rsid w:val="005618C5"/>
    <w:rsid w:val="00563134"/>
    <w:rsid w:val="005633A8"/>
    <w:rsid w:val="00563AC1"/>
    <w:rsid w:val="00563F3E"/>
    <w:rsid w:val="0056499B"/>
    <w:rsid w:val="00565F37"/>
    <w:rsid w:val="0057490B"/>
    <w:rsid w:val="00576874"/>
    <w:rsid w:val="005808DB"/>
    <w:rsid w:val="005871B9"/>
    <w:rsid w:val="0059020D"/>
    <w:rsid w:val="00593762"/>
    <w:rsid w:val="00593E57"/>
    <w:rsid w:val="005955EA"/>
    <w:rsid w:val="005A24A6"/>
    <w:rsid w:val="005A4E5C"/>
    <w:rsid w:val="005A5E60"/>
    <w:rsid w:val="005A6843"/>
    <w:rsid w:val="005A7B79"/>
    <w:rsid w:val="005B06EB"/>
    <w:rsid w:val="005B2FD4"/>
    <w:rsid w:val="005B71AD"/>
    <w:rsid w:val="005C2388"/>
    <w:rsid w:val="005C3569"/>
    <w:rsid w:val="005C400A"/>
    <w:rsid w:val="005C5648"/>
    <w:rsid w:val="005C6324"/>
    <w:rsid w:val="005D0E9B"/>
    <w:rsid w:val="005D7595"/>
    <w:rsid w:val="005D7D5B"/>
    <w:rsid w:val="005E32D2"/>
    <w:rsid w:val="005E3C0A"/>
    <w:rsid w:val="005E4590"/>
    <w:rsid w:val="005F5986"/>
    <w:rsid w:val="005F634A"/>
    <w:rsid w:val="00600800"/>
    <w:rsid w:val="00600EDA"/>
    <w:rsid w:val="00600F02"/>
    <w:rsid w:val="0060261A"/>
    <w:rsid w:val="00604C02"/>
    <w:rsid w:val="00606891"/>
    <w:rsid w:val="00611AED"/>
    <w:rsid w:val="00612405"/>
    <w:rsid w:val="0061269F"/>
    <w:rsid w:val="00612A69"/>
    <w:rsid w:val="00622E0F"/>
    <w:rsid w:val="00626FAD"/>
    <w:rsid w:val="00630D84"/>
    <w:rsid w:val="00631B02"/>
    <w:rsid w:val="006322C0"/>
    <w:rsid w:val="006348AD"/>
    <w:rsid w:val="00634DEF"/>
    <w:rsid w:val="00635995"/>
    <w:rsid w:val="006363C7"/>
    <w:rsid w:val="00637532"/>
    <w:rsid w:val="00640444"/>
    <w:rsid w:val="0064147E"/>
    <w:rsid w:val="006460C2"/>
    <w:rsid w:val="00647728"/>
    <w:rsid w:val="00656429"/>
    <w:rsid w:val="0066040A"/>
    <w:rsid w:val="00664C05"/>
    <w:rsid w:val="00664D98"/>
    <w:rsid w:val="00672450"/>
    <w:rsid w:val="006732DE"/>
    <w:rsid w:val="00673364"/>
    <w:rsid w:val="00677F51"/>
    <w:rsid w:val="00680FFC"/>
    <w:rsid w:val="006818B0"/>
    <w:rsid w:val="0068190D"/>
    <w:rsid w:val="00683CEA"/>
    <w:rsid w:val="006866AF"/>
    <w:rsid w:val="00687288"/>
    <w:rsid w:val="00687F70"/>
    <w:rsid w:val="00690506"/>
    <w:rsid w:val="00691BB8"/>
    <w:rsid w:val="00692075"/>
    <w:rsid w:val="00692466"/>
    <w:rsid w:val="00693839"/>
    <w:rsid w:val="00694E35"/>
    <w:rsid w:val="006A0FBE"/>
    <w:rsid w:val="006A4004"/>
    <w:rsid w:val="006A41DD"/>
    <w:rsid w:val="006A49F7"/>
    <w:rsid w:val="006B1245"/>
    <w:rsid w:val="006B228F"/>
    <w:rsid w:val="006B769D"/>
    <w:rsid w:val="006B7DD8"/>
    <w:rsid w:val="006C23A9"/>
    <w:rsid w:val="006C4342"/>
    <w:rsid w:val="006D32C3"/>
    <w:rsid w:val="006D36D9"/>
    <w:rsid w:val="006D5CCD"/>
    <w:rsid w:val="006D6B60"/>
    <w:rsid w:val="006E0D5B"/>
    <w:rsid w:val="006E26EA"/>
    <w:rsid w:val="006E6C5C"/>
    <w:rsid w:val="006E70A9"/>
    <w:rsid w:val="006F2B0B"/>
    <w:rsid w:val="006F4E6C"/>
    <w:rsid w:val="006F6647"/>
    <w:rsid w:val="006F6802"/>
    <w:rsid w:val="00704F38"/>
    <w:rsid w:val="007050AD"/>
    <w:rsid w:val="007053BC"/>
    <w:rsid w:val="00706115"/>
    <w:rsid w:val="00711C3A"/>
    <w:rsid w:val="00714479"/>
    <w:rsid w:val="007171F0"/>
    <w:rsid w:val="00721940"/>
    <w:rsid w:val="00721D76"/>
    <w:rsid w:val="007228C4"/>
    <w:rsid w:val="0072350D"/>
    <w:rsid w:val="00723916"/>
    <w:rsid w:val="007241C4"/>
    <w:rsid w:val="00727AE0"/>
    <w:rsid w:val="007333A3"/>
    <w:rsid w:val="00733BD9"/>
    <w:rsid w:val="00734E0A"/>
    <w:rsid w:val="007356CB"/>
    <w:rsid w:val="00735A3A"/>
    <w:rsid w:val="00744670"/>
    <w:rsid w:val="00744886"/>
    <w:rsid w:val="00746C8C"/>
    <w:rsid w:val="0074756A"/>
    <w:rsid w:val="00751445"/>
    <w:rsid w:val="00751FB4"/>
    <w:rsid w:val="00757699"/>
    <w:rsid w:val="007579A3"/>
    <w:rsid w:val="00764652"/>
    <w:rsid w:val="00765858"/>
    <w:rsid w:val="007663EC"/>
    <w:rsid w:val="007672FE"/>
    <w:rsid w:val="00775151"/>
    <w:rsid w:val="00783C18"/>
    <w:rsid w:val="0078444F"/>
    <w:rsid w:val="00784EA5"/>
    <w:rsid w:val="00784F08"/>
    <w:rsid w:val="007853C0"/>
    <w:rsid w:val="007878C2"/>
    <w:rsid w:val="0079096E"/>
    <w:rsid w:val="007928D7"/>
    <w:rsid w:val="00793EBA"/>
    <w:rsid w:val="0079411F"/>
    <w:rsid w:val="007966A2"/>
    <w:rsid w:val="00796E60"/>
    <w:rsid w:val="007974E7"/>
    <w:rsid w:val="007A0199"/>
    <w:rsid w:val="007A2148"/>
    <w:rsid w:val="007A459E"/>
    <w:rsid w:val="007A663C"/>
    <w:rsid w:val="007A7071"/>
    <w:rsid w:val="007A7784"/>
    <w:rsid w:val="007A7976"/>
    <w:rsid w:val="007B01EA"/>
    <w:rsid w:val="007B0210"/>
    <w:rsid w:val="007B3B5B"/>
    <w:rsid w:val="007B58F9"/>
    <w:rsid w:val="007C220B"/>
    <w:rsid w:val="007C33AA"/>
    <w:rsid w:val="007C3EB1"/>
    <w:rsid w:val="007C55D5"/>
    <w:rsid w:val="007C6B20"/>
    <w:rsid w:val="007C7178"/>
    <w:rsid w:val="007C7B00"/>
    <w:rsid w:val="007D2189"/>
    <w:rsid w:val="007D3040"/>
    <w:rsid w:val="007D4A34"/>
    <w:rsid w:val="007E0DA4"/>
    <w:rsid w:val="007E1FA3"/>
    <w:rsid w:val="007E541A"/>
    <w:rsid w:val="007F59A0"/>
    <w:rsid w:val="00800A98"/>
    <w:rsid w:val="00803C25"/>
    <w:rsid w:val="00806068"/>
    <w:rsid w:val="0080662D"/>
    <w:rsid w:val="00806F02"/>
    <w:rsid w:val="00810A5A"/>
    <w:rsid w:val="00815E27"/>
    <w:rsid w:val="0081602C"/>
    <w:rsid w:val="00816C51"/>
    <w:rsid w:val="008174B5"/>
    <w:rsid w:val="00821368"/>
    <w:rsid w:val="00821C0D"/>
    <w:rsid w:val="00825CCF"/>
    <w:rsid w:val="008276E5"/>
    <w:rsid w:val="0083051E"/>
    <w:rsid w:val="00831D8B"/>
    <w:rsid w:val="00834AA1"/>
    <w:rsid w:val="00835470"/>
    <w:rsid w:val="00842A67"/>
    <w:rsid w:val="00842ACC"/>
    <w:rsid w:val="00842C23"/>
    <w:rsid w:val="00843264"/>
    <w:rsid w:val="008450E4"/>
    <w:rsid w:val="008517FA"/>
    <w:rsid w:val="00860B53"/>
    <w:rsid w:val="00861141"/>
    <w:rsid w:val="00861FBB"/>
    <w:rsid w:val="00862303"/>
    <w:rsid w:val="00863668"/>
    <w:rsid w:val="008637F5"/>
    <w:rsid w:val="00865802"/>
    <w:rsid w:val="00865812"/>
    <w:rsid w:val="00867FB5"/>
    <w:rsid w:val="0087276E"/>
    <w:rsid w:val="00874B90"/>
    <w:rsid w:val="00880856"/>
    <w:rsid w:val="00881D42"/>
    <w:rsid w:val="00882543"/>
    <w:rsid w:val="008866E4"/>
    <w:rsid w:val="00887042"/>
    <w:rsid w:val="00895380"/>
    <w:rsid w:val="008A120C"/>
    <w:rsid w:val="008A2E1A"/>
    <w:rsid w:val="008A5B28"/>
    <w:rsid w:val="008B13B5"/>
    <w:rsid w:val="008B1E14"/>
    <w:rsid w:val="008B6489"/>
    <w:rsid w:val="008B6F0C"/>
    <w:rsid w:val="008C4B97"/>
    <w:rsid w:val="008C4E8D"/>
    <w:rsid w:val="008C5E81"/>
    <w:rsid w:val="008D066D"/>
    <w:rsid w:val="008D0840"/>
    <w:rsid w:val="008D4881"/>
    <w:rsid w:val="008D6169"/>
    <w:rsid w:val="008D704F"/>
    <w:rsid w:val="008D7579"/>
    <w:rsid w:val="008D7B62"/>
    <w:rsid w:val="008E000A"/>
    <w:rsid w:val="008E0C4C"/>
    <w:rsid w:val="008E12CF"/>
    <w:rsid w:val="008E3F36"/>
    <w:rsid w:val="008E49A0"/>
    <w:rsid w:val="008E4B5D"/>
    <w:rsid w:val="008F0FEE"/>
    <w:rsid w:val="008F1307"/>
    <w:rsid w:val="008F1CB7"/>
    <w:rsid w:val="008F5476"/>
    <w:rsid w:val="008F7B12"/>
    <w:rsid w:val="009000BB"/>
    <w:rsid w:val="009020F3"/>
    <w:rsid w:val="00902891"/>
    <w:rsid w:val="0090301C"/>
    <w:rsid w:val="009061D1"/>
    <w:rsid w:val="00906478"/>
    <w:rsid w:val="00907CC1"/>
    <w:rsid w:val="00911088"/>
    <w:rsid w:val="00913A59"/>
    <w:rsid w:val="00913D01"/>
    <w:rsid w:val="00914E58"/>
    <w:rsid w:val="0091635B"/>
    <w:rsid w:val="009164EB"/>
    <w:rsid w:val="009204E8"/>
    <w:rsid w:val="00921938"/>
    <w:rsid w:val="009219F5"/>
    <w:rsid w:val="00922FD4"/>
    <w:rsid w:val="00925F47"/>
    <w:rsid w:val="0093035A"/>
    <w:rsid w:val="00931101"/>
    <w:rsid w:val="00934541"/>
    <w:rsid w:val="009379E2"/>
    <w:rsid w:val="00940303"/>
    <w:rsid w:val="00944C0F"/>
    <w:rsid w:val="00945582"/>
    <w:rsid w:val="009462DE"/>
    <w:rsid w:val="009516FE"/>
    <w:rsid w:val="00951FC4"/>
    <w:rsid w:val="0095442D"/>
    <w:rsid w:val="00954D71"/>
    <w:rsid w:val="00955174"/>
    <w:rsid w:val="00955761"/>
    <w:rsid w:val="00956CC2"/>
    <w:rsid w:val="00956D00"/>
    <w:rsid w:val="00963847"/>
    <w:rsid w:val="00963E81"/>
    <w:rsid w:val="00964179"/>
    <w:rsid w:val="0096420D"/>
    <w:rsid w:val="00965598"/>
    <w:rsid w:val="00966D81"/>
    <w:rsid w:val="009679DA"/>
    <w:rsid w:val="009764B9"/>
    <w:rsid w:val="0098056F"/>
    <w:rsid w:val="00981E4A"/>
    <w:rsid w:val="009833BE"/>
    <w:rsid w:val="00983D14"/>
    <w:rsid w:val="0098544B"/>
    <w:rsid w:val="00985F46"/>
    <w:rsid w:val="0098744F"/>
    <w:rsid w:val="00990737"/>
    <w:rsid w:val="00990921"/>
    <w:rsid w:val="00991FC1"/>
    <w:rsid w:val="00994946"/>
    <w:rsid w:val="00995C52"/>
    <w:rsid w:val="00997CB0"/>
    <w:rsid w:val="009A0877"/>
    <w:rsid w:val="009A201C"/>
    <w:rsid w:val="009A4A4E"/>
    <w:rsid w:val="009A6AF4"/>
    <w:rsid w:val="009A7204"/>
    <w:rsid w:val="009A75BA"/>
    <w:rsid w:val="009A7749"/>
    <w:rsid w:val="009B2ED6"/>
    <w:rsid w:val="009B5A93"/>
    <w:rsid w:val="009C029B"/>
    <w:rsid w:val="009C11EF"/>
    <w:rsid w:val="009C26EA"/>
    <w:rsid w:val="009C2789"/>
    <w:rsid w:val="009C2C2F"/>
    <w:rsid w:val="009C516C"/>
    <w:rsid w:val="009C526E"/>
    <w:rsid w:val="009C54CD"/>
    <w:rsid w:val="009C5B77"/>
    <w:rsid w:val="009D05EC"/>
    <w:rsid w:val="009D2B12"/>
    <w:rsid w:val="009D2C28"/>
    <w:rsid w:val="009D7BBC"/>
    <w:rsid w:val="009E0D90"/>
    <w:rsid w:val="009E614C"/>
    <w:rsid w:val="009E7F9C"/>
    <w:rsid w:val="009F003F"/>
    <w:rsid w:val="00A0075A"/>
    <w:rsid w:val="00A05826"/>
    <w:rsid w:val="00A101DC"/>
    <w:rsid w:val="00A128CB"/>
    <w:rsid w:val="00A137C5"/>
    <w:rsid w:val="00A13E13"/>
    <w:rsid w:val="00A13F2C"/>
    <w:rsid w:val="00A143B4"/>
    <w:rsid w:val="00A14964"/>
    <w:rsid w:val="00A276DF"/>
    <w:rsid w:val="00A27BBB"/>
    <w:rsid w:val="00A31CF8"/>
    <w:rsid w:val="00A37872"/>
    <w:rsid w:val="00A41088"/>
    <w:rsid w:val="00A45890"/>
    <w:rsid w:val="00A47F46"/>
    <w:rsid w:val="00A50AA5"/>
    <w:rsid w:val="00A55310"/>
    <w:rsid w:val="00A570F2"/>
    <w:rsid w:val="00A60037"/>
    <w:rsid w:val="00A62FF0"/>
    <w:rsid w:val="00A64D92"/>
    <w:rsid w:val="00A66887"/>
    <w:rsid w:val="00A755A8"/>
    <w:rsid w:val="00A77C7E"/>
    <w:rsid w:val="00A80334"/>
    <w:rsid w:val="00A84D08"/>
    <w:rsid w:val="00A852DF"/>
    <w:rsid w:val="00A87272"/>
    <w:rsid w:val="00A92E2C"/>
    <w:rsid w:val="00A93081"/>
    <w:rsid w:val="00A93DA8"/>
    <w:rsid w:val="00AA1658"/>
    <w:rsid w:val="00AA2103"/>
    <w:rsid w:val="00AA674E"/>
    <w:rsid w:val="00AA7098"/>
    <w:rsid w:val="00AA793C"/>
    <w:rsid w:val="00AA7CB2"/>
    <w:rsid w:val="00AA7CB8"/>
    <w:rsid w:val="00AA7E81"/>
    <w:rsid w:val="00AB0F0E"/>
    <w:rsid w:val="00AB15BF"/>
    <w:rsid w:val="00AB1856"/>
    <w:rsid w:val="00AB1A5D"/>
    <w:rsid w:val="00AB2852"/>
    <w:rsid w:val="00AB40F4"/>
    <w:rsid w:val="00AB4801"/>
    <w:rsid w:val="00AC23E0"/>
    <w:rsid w:val="00AD270B"/>
    <w:rsid w:val="00AD5F26"/>
    <w:rsid w:val="00AD71EE"/>
    <w:rsid w:val="00AE08D3"/>
    <w:rsid w:val="00AE28D6"/>
    <w:rsid w:val="00AE3D5E"/>
    <w:rsid w:val="00AE4231"/>
    <w:rsid w:val="00AE5233"/>
    <w:rsid w:val="00AE5F59"/>
    <w:rsid w:val="00AF0CAD"/>
    <w:rsid w:val="00AF33D1"/>
    <w:rsid w:val="00AF551B"/>
    <w:rsid w:val="00AF5A5B"/>
    <w:rsid w:val="00AF7153"/>
    <w:rsid w:val="00AF75DB"/>
    <w:rsid w:val="00AF7616"/>
    <w:rsid w:val="00AF76D9"/>
    <w:rsid w:val="00AF7ECE"/>
    <w:rsid w:val="00B005EA"/>
    <w:rsid w:val="00B01223"/>
    <w:rsid w:val="00B0441B"/>
    <w:rsid w:val="00B053FF"/>
    <w:rsid w:val="00B05F66"/>
    <w:rsid w:val="00B06DFE"/>
    <w:rsid w:val="00B11AD5"/>
    <w:rsid w:val="00B16D4D"/>
    <w:rsid w:val="00B1700F"/>
    <w:rsid w:val="00B17A33"/>
    <w:rsid w:val="00B21939"/>
    <w:rsid w:val="00B221C5"/>
    <w:rsid w:val="00B222AD"/>
    <w:rsid w:val="00B224FF"/>
    <w:rsid w:val="00B228B2"/>
    <w:rsid w:val="00B232BC"/>
    <w:rsid w:val="00B249E2"/>
    <w:rsid w:val="00B25AD9"/>
    <w:rsid w:val="00B25D69"/>
    <w:rsid w:val="00B30388"/>
    <w:rsid w:val="00B30B9D"/>
    <w:rsid w:val="00B315AA"/>
    <w:rsid w:val="00B34317"/>
    <w:rsid w:val="00B34ED2"/>
    <w:rsid w:val="00B40726"/>
    <w:rsid w:val="00B44A4F"/>
    <w:rsid w:val="00B46E11"/>
    <w:rsid w:val="00B51FDC"/>
    <w:rsid w:val="00B556AE"/>
    <w:rsid w:val="00B563F0"/>
    <w:rsid w:val="00B5661B"/>
    <w:rsid w:val="00B57990"/>
    <w:rsid w:val="00B61499"/>
    <w:rsid w:val="00B66306"/>
    <w:rsid w:val="00B667FD"/>
    <w:rsid w:val="00B708F8"/>
    <w:rsid w:val="00B70E6E"/>
    <w:rsid w:val="00B74EB2"/>
    <w:rsid w:val="00B82B9B"/>
    <w:rsid w:val="00B8472B"/>
    <w:rsid w:val="00B84BEB"/>
    <w:rsid w:val="00B87AC6"/>
    <w:rsid w:val="00B918BA"/>
    <w:rsid w:val="00B941E4"/>
    <w:rsid w:val="00B946F7"/>
    <w:rsid w:val="00B95E01"/>
    <w:rsid w:val="00B96F69"/>
    <w:rsid w:val="00BA0CCF"/>
    <w:rsid w:val="00BA2E5D"/>
    <w:rsid w:val="00BA303F"/>
    <w:rsid w:val="00BA5DB7"/>
    <w:rsid w:val="00BA6256"/>
    <w:rsid w:val="00BB2B2D"/>
    <w:rsid w:val="00BB454F"/>
    <w:rsid w:val="00BB4985"/>
    <w:rsid w:val="00BB6F09"/>
    <w:rsid w:val="00BC074E"/>
    <w:rsid w:val="00BC0FD1"/>
    <w:rsid w:val="00BC15FC"/>
    <w:rsid w:val="00BC2582"/>
    <w:rsid w:val="00BC6D57"/>
    <w:rsid w:val="00BC710E"/>
    <w:rsid w:val="00BD3511"/>
    <w:rsid w:val="00BD5621"/>
    <w:rsid w:val="00BD5952"/>
    <w:rsid w:val="00BD6448"/>
    <w:rsid w:val="00BE0EA6"/>
    <w:rsid w:val="00BE3760"/>
    <w:rsid w:val="00BE43B0"/>
    <w:rsid w:val="00BF0150"/>
    <w:rsid w:val="00BF2B1A"/>
    <w:rsid w:val="00BF2E84"/>
    <w:rsid w:val="00BF3234"/>
    <w:rsid w:val="00BF4457"/>
    <w:rsid w:val="00BF4B51"/>
    <w:rsid w:val="00BF6C7F"/>
    <w:rsid w:val="00C02065"/>
    <w:rsid w:val="00C02D0B"/>
    <w:rsid w:val="00C06A8D"/>
    <w:rsid w:val="00C06F24"/>
    <w:rsid w:val="00C07B0B"/>
    <w:rsid w:val="00C07FE5"/>
    <w:rsid w:val="00C13F19"/>
    <w:rsid w:val="00C168D4"/>
    <w:rsid w:val="00C215A9"/>
    <w:rsid w:val="00C23581"/>
    <w:rsid w:val="00C2428E"/>
    <w:rsid w:val="00C248EC"/>
    <w:rsid w:val="00C25AD4"/>
    <w:rsid w:val="00C25EBF"/>
    <w:rsid w:val="00C271E8"/>
    <w:rsid w:val="00C273AA"/>
    <w:rsid w:val="00C30813"/>
    <w:rsid w:val="00C31A2F"/>
    <w:rsid w:val="00C31FB1"/>
    <w:rsid w:val="00C40DD4"/>
    <w:rsid w:val="00C46028"/>
    <w:rsid w:val="00C470DF"/>
    <w:rsid w:val="00C47C62"/>
    <w:rsid w:val="00C540BB"/>
    <w:rsid w:val="00C55F61"/>
    <w:rsid w:val="00C56320"/>
    <w:rsid w:val="00C56DC2"/>
    <w:rsid w:val="00C63A19"/>
    <w:rsid w:val="00C63B42"/>
    <w:rsid w:val="00C647C6"/>
    <w:rsid w:val="00C64983"/>
    <w:rsid w:val="00C657F1"/>
    <w:rsid w:val="00C72A0B"/>
    <w:rsid w:val="00C73753"/>
    <w:rsid w:val="00C75839"/>
    <w:rsid w:val="00C779A3"/>
    <w:rsid w:val="00C81DA8"/>
    <w:rsid w:val="00C86654"/>
    <w:rsid w:val="00C928EA"/>
    <w:rsid w:val="00C92DDF"/>
    <w:rsid w:val="00C94705"/>
    <w:rsid w:val="00C979CA"/>
    <w:rsid w:val="00CA1C6D"/>
    <w:rsid w:val="00CA701E"/>
    <w:rsid w:val="00CA7ACD"/>
    <w:rsid w:val="00CB1ACA"/>
    <w:rsid w:val="00CB1FF4"/>
    <w:rsid w:val="00CB2A8C"/>
    <w:rsid w:val="00CB46BF"/>
    <w:rsid w:val="00CB62E6"/>
    <w:rsid w:val="00CC07F1"/>
    <w:rsid w:val="00CC13C0"/>
    <w:rsid w:val="00CC27B9"/>
    <w:rsid w:val="00CC5542"/>
    <w:rsid w:val="00CC6155"/>
    <w:rsid w:val="00CC6E4F"/>
    <w:rsid w:val="00CC782D"/>
    <w:rsid w:val="00CD5230"/>
    <w:rsid w:val="00CD65CD"/>
    <w:rsid w:val="00CD6755"/>
    <w:rsid w:val="00CD6758"/>
    <w:rsid w:val="00CE15DE"/>
    <w:rsid w:val="00CE478D"/>
    <w:rsid w:val="00CE506E"/>
    <w:rsid w:val="00CE613F"/>
    <w:rsid w:val="00CE72D8"/>
    <w:rsid w:val="00CE75F1"/>
    <w:rsid w:val="00CE7745"/>
    <w:rsid w:val="00CF0BF4"/>
    <w:rsid w:val="00CF0F81"/>
    <w:rsid w:val="00CF3900"/>
    <w:rsid w:val="00CF6F3D"/>
    <w:rsid w:val="00CF7ED4"/>
    <w:rsid w:val="00D00DB4"/>
    <w:rsid w:val="00D02380"/>
    <w:rsid w:val="00D04CC9"/>
    <w:rsid w:val="00D05F40"/>
    <w:rsid w:val="00D0674E"/>
    <w:rsid w:val="00D07902"/>
    <w:rsid w:val="00D109C4"/>
    <w:rsid w:val="00D11F53"/>
    <w:rsid w:val="00D1289B"/>
    <w:rsid w:val="00D12910"/>
    <w:rsid w:val="00D143A8"/>
    <w:rsid w:val="00D16600"/>
    <w:rsid w:val="00D174EB"/>
    <w:rsid w:val="00D2025F"/>
    <w:rsid w:val="00D20CA6"/>
    <w:rsid w:val="00D217A7"/>
    <w:rsid w:val="00D21B81"/>
    <w:rsid w:val="00D31B62"/>
    <w:rsid w:val="00D32005"/>
    <w:rsid w:val="00D33828"/>
    <w:rsid w:val="00D35200"/>
    <w:rsid w:val="00D360FF"/>
    <w:rsid w:val="00D36AE5"/>
    <w:rsid w:val="00D377D6"/>
    <w:rsid w:val="00D400F1"/>
    <w:rsid w:val="00D44B95"/>
    <w:rsid w:val="00D51122"/>
    <w:rsid w:val="00D5542C"/>
    <w:rsid w:val="00D554AF"/>
    <w:rsid w:val="00D5713E"/>
    <w:rsid w:val="00D60748"/>
    <w:rsid w:val="00D60DF9"/>
    <w:rsid w:val="00D643A3"/>
    <w:rsid w:val="00D64F59"/>
    <w:rsid w:val="00D67CB8"/>
    <w:rsid w:val="00D70A2B"/>
    <w:rsid w:val="00D70D16"/>
    <w:rsid w:val="00D77E79"/>
    <w:rsid w:val="00D8106B"/>
    <w:rsid w:val="00D8107D"/>
    <w:rsid w:val="00D82571"/>
    <w:rsid w:val="00D826A6"/>
    <w:rsid w:val="00D82A34"/>
    <w:rsid w:val="00D82CD9"/>
    <w:rsid w:val="00D835C5"/>
    <w:rsid w:val="00D850F3"/>
    <w:rsid w:val="00D92DC9"/>
    <w:rsid w:val="00D93548"/>
    <w:rsid w:val="00D94E53"/>
    <w:rsid w:val="00DA1FFD"/>
    <w:rsid w:val="00DA3B79"/>
    <w:rsid w:val="00DA4088"/>
    <w:rsid w:val="00DA6160"/>
    <w:rsid w:val="00DB0D91"/>
    <w:rsid w:val="00DB31B9"/>
    <w:rsid w:val="00DB4656"/>
    <w:rsid w:val="00DB4F0D"/>
    <w:rsid w:val="00DB6889"/>
    <w:rsid w:val="00DC0D4B"/>
    <w:rsid w:val="00DC17D0"/>
    <w:rsid w:val="00DC4270"/>
    <w:rsid w:val="00DC4361"/>
    <w:rsid w:val="00DC51EB"/>
    <w:rsid w:val="00DC5693"/>
    <w:rsid w:val="00DC5D2B"/>
    <w:rsid w:val="00DC5D95"/>
    <w:rsid w:val="00DC616A"/>
    <w:rsid w:val="00DC682E"/>
    <w:rsid w:val="00DC69E2"/>
    <w:rsid w:val="00DD059E"/>
    <w:rsid w:val="00DD32E0"/>
    <w:rsid w:val="00DD409F"/>
    <w:rsid w:val="00DD43ED"/>
    <w:rsid w:val="00DD5C12"/>
    <w:rsid w:val="00DD5EA4"/>
    <w:rsid w:val="00DE5C37"/>
    <w:rsid w:val="00DE6422"/>
    <w:rsid w:val="00DE759E"/>
    <w:rsid w:val="00DF246D"/>
    <w:rsid w:val="00DF47B7"/>
    <w:rsid w:val="00E00483"/>
    <w:rsid w:val="00E00B73"/>
    <w:rsid w:val="00E01E92"/>
    <w:rsid w:val="00E02537"/>
    <w:rsid w:val="00E03FB7"/>
    <w:rsid w:val="00E04E61"/>
    <w:rsid w:val="00E1130B"/>
    <w:rsid w:val="00E12C69"/>
    <w:rsid w:val="00E1343E"/>
    <w:rsid w:val="00E13B9C"/>
    <w:rsid w:val="00E14A39"/>
    <w:rsid w:val="00E15107"/>
    <w:rsid w:val="00E1665F"/>
    <w:rsid w:val="00E167F2"/>
    <w:rsid w:val="00E200F5"/>
    <w:rsid w:val="00E2171C"/>
    <w:rsid w:val="00E2176A"/>
    <w:rsid w:val="00E2604B"/>
    <w:rsid w:val="00E278C4"/>
    <w:rsid w:val="00E30EED"/>
    <w:rsid w:val="00E315F1"/>
    <w:rsid w:val="00E346D8"/>
    <w:rsid w:val="00E361EB"/>
    <w:rsid w:val="00E3744C"/>
    <w:rsid w:val="00E41CBD"/>
    <w:rsid w:val="00E43CB1"/>
    <w:rsid w:val="00E4452C"/>
    <w:rsid w:val="00E44AD2"/>
    <w:rsid w:val="00E46FC7"/>
    <w:rsid w:val="00E50755"/>
    <w:rsid w:val="00E519B2"/>
    <w:rsid w:val="00E542AD"/>
    <w:rsid w:val="00E5606A"/>
    <w:rsid w:val="00E614B2"/>
    <w:rsid w:val="00E61D04"/>
    <w:rsid w:val="00E62D70"/>
    <w:rsid w:val="00E63A3C"/>
    <w:rsid w:val="00E63BD1"/>
    <w:rsid w:val="00E65031"/>
    <w:rsid w:val="00E654EA"/>
    <w:rsid w:val="00E67DB6"/>
    <w:rsid w:val="00E732C0"/>
    <w:rsid w:val="00E73445"/>
    <w:rsid w:val="00E73738"/>
    <w:rsid w:val="00E76F56"/>
    <w:rsid w:val="00E8054E"/>
    <w:rsid w:val="00E809A9"/>
    <w:rsid w:val="00E83F72"/>
    <w:rsid w:val="00E8474A"/>
    <w:rsid w:val="00E85334"/>
    <w:rsid w:val="00E85699"/>
    <w:rsid w:val="00E869D7"/>
    <w:rsid w:val="00E871B5"/>
    <w:rsid w:val="00E87262"/>
    <w:rsid w:val="00E8748A"/>
    <w:rsid w:val="00E90C26"/>
    <w:rsid w:val="00E92255"/>
    <w:rsid w:val="00E97B9B"/>
    <w:rsid w:val="00E97DDD"/>
    <w:rsid w:val="00EA08B9"/>
    <w:rsid w:val="00EA4B8B"/>
    <w:rsid w:val="00EA61B8"/>
    <w:rsid w:val="00EA6959"/>
    <w:rsid w:val="00EA7504"/>
    <w:rsid w:val="00EB244B"/>
    <w:rsid w:val="00EB2C4C"/>
    <w:rsid w:val="00EB5E97"/>
    <w:rsid w:val="00EC0A5A"/>
    <w:rsid w:val="00EC263C"/>
    <w:rsid w:val="00EC3CEE"/>
    <w:rsid w:val="00EC694E"/>
    <w:rsid w:val="00EC74C9"/>
    <w:rsid w:val="00EC7BE5"/>
    <w:rsid w:val="00EC7CD7"/>
    <w:rsid w:val="00ED527E"/>
    <w:rsid w:val="00EE01E6"/>
    <w:rsid w:val="00EE1137"/>
    <w:rsid w:val="00EE21A2"/>
    <w:rsid w:val="00EE2370"/>
    <w:rsid w:val="00EE23FD"/>
    <w:rsid w:val="00EE4032"/>
    <w:rsid w:val="00EE7F50"/>
    <w:rsid w:val="00EF0EEB"/>
    <w:rsid w:val="00EF464E"/>
    <w:rsid w:val="00EF509F"/>
    <w:rsid w:val="00EF5BDC"/>
    <w:rsid w:val="00F004A2"/>
    <w:rsid w:val="00F047CB"/>
    <w:rsid w:val="00F04EEB"/>
    <w:rsid w:val="00F23444"/>
    <w:rsid w:val="00F23848"/>
    <w:rsid w:val="00F23FD2"/>
    <w:rsid w:val="00F251F4"/>
    <w:rsid w:val="00F30D6A"/>
    <w:rsid w:val="00F32514"/>
    <w:rsid w:val="00F33C9A"/>
    <w:rsid w:val="00F349AE"/>
    <w:rsid w:val="00F43F2B"/>
    <w:rsid w:val="00F44144"/>
    <w:rsid w:val="00F44C81"/>
    <w:rsid w:val="00F46B2C"/>
    <w:rsid w:val="00F46E13"/>
    <w:rsid w:val="00F500B7"/>
    <w:rsid w:val="00F50638"/>
    <w:rsid w:val="00F528D1"/>
    <w:rsid w:val="00F529EE"/>
    <w:rsid w:val="00F5326F"/>
    <w:rsid w:val="00F540CC"/>
    <w:rsid w:val="00F54C8C"/>
    <w:rsid w:val="00F54EC7"/>
    <w:rsid w:val="00F60050"/>
    <w:rsid w:val="00F60FAB"/>
    <w:rsid w:val="00F66421"/>
    <w:rsid w:val="00F667DD"/>
    <w:rsid w:val="00F712AF"/>
    <w:rsid w:val="00F7290A"/>
    <w:rsid w:val="00F72F02"/>
    <w:rsid w:val="00F74CD0"/>
    <w:rsid w:val="00F7523A"/>
    <w:rsid w:val="00F7769A"/>
    <w:rsid w:val="00F77BFF"/>
    <w:rsid w:val="00F80006"/>
    <w:rsid w:val="00F80696"/>
    <w:rsid w:val="00F81B4F"/>
    <w:rsid w:val="00F81D55"/>
    <w:rsid w:val="00F835DB"/>
    <w:rsid w:val="00F83712"/>
    <w:rsid w:val="00F84AA6"/>
    <w:rsid w:val="00F84D91"/>
    <w:rsid w:val="00F8584D"/>
    <w:rsid w:val="00F85AA1"/>
    <w:rsid w:val="00F87145"/>
    <w:rsid w:val="00F87395"/>
    <w:rsid w:val="00F87EA1"/>
    <w:rsid w:val="00F9281D"/>
    <w:rsid w:val="00F92A63"/>
    <w:rsid w:val="00F97500"/>
    <w:rsid w:val="00FA164D"/>
    <w:rsid w:val="00FA3563"/>
    <w:rsid w:val="00FA6E5C"/>
    <w:rsid w:val="00FB0139"/>
    <w:rsid w:val="00FB0AF1"/>
    <w:rsid w:val="00FB3C07"/>
    <w:rsid w:val="00FB3C16"/>
    <w:rsid w:val="00FC5A98"/>
    <w:rsid w:val="00FC5FB5"/>
    <w:rsid w:val="00FD269B"/>
    <w:rsid w:val="00FD3F87"/>
    <w:rsid w:val="00FD52AF"/>
    <w:rsid w:val="00FD5E72"/>
    <w:rsid w:val="00FD5EAC"/>
    <w:rsid w:val="00FE1874"/>
    <w:rsid w:val="00FE273D"/>
    <w:rsid w:val="00FE34B3"/>
    <w:rsid w:val="00FE6D57"/>
    <w:rsid w:val="00FE6EE0"/>
    <w:rsid w:val="00FF01C3"/>
    <w:rsid w:val="00FF2168"/>
    <w:rsid w:val="00FF3D11"/>
    <w:rsid w:val="00FF4763"/>
    <w:rsid w:val="00FF4FB8"/>
    <w:rsid w:val="022B1F72"/>
    <w:rsid w:val="1BBA00D5"/>
    <w:rsid w:val="32102EF9"/>
    <w:rsid w:val="3AD73F93"/>
    <w:rsid w:val="52983B46"/>
    <w:rsid w:val="6483133B"/>
    <w:rsid w:val="6EA6285F"/>
    <w:rsid w:val="734829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2DA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2DA8"/>
    <w:rPr>
      <w:sz w:val="18"/>
      <w:szCs w:val="18"/>
    </w:rPr>
  </w:style>
  <w:style w:type="character" w:customStyle="1" w:styleId="BalloonTextChar">
    <w:name w:val="Balloon Text Char"/>
    <w:basedOn w:val="DefaultParagraphFont"/>
    <w:link w:val="BalloonText"/>
    <w:uiPriority w:val="99"/>
    <w:locked/>
    <w:rsid w:val="00112DA8"/>
    <w:rPr>
      <w:rFonts w:cs="Times New Roman"/>
      <w:kern w:val="2"/>
      <w:sz w:val="18"/>
    </w:rPr>
  </w:style>
  <w:style w:type="table" w:styleId="TableGrid">
    <w:name w:val="Table Grid"/>
    <w:basedOn w:val="TableNormal"/>
    <w:uiPriority w:val="99"/>
    <w:locked/>
    <w:rsid w:val="008517F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locked/>
    <w:rsid w:val="00EF0EEB"/>
    <w:rPr>
      <w:rFonts w:ascii="宋体" w:hAnsi="Courier New"/>
      <w:szCs w:val="20"/>
    </w:rPr>
  </w:style>
  <w:style w:type="character" w:customStyle="1" w:styleId="PlainTextChar">
    <w:name w:val="Plain Text Char"/>
    <w:basedOn w:val="DefaultParagraphFont"/>
    <w:link w:val="PlainText"/>
    <w:uiPriority w:val="99"/>
    <w:semiHidden/>
    <w:locked/>
    <w:rsid w:val="002309E1"/>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87924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Pages>
  <Words>197</Words>
  <Characters>1129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江苏建筑职业技术学院2016年高层次人才引进计划</dc:title>
  <dc:subject/>
  <dc:creator>微软用户</dc:creator>
  <cp:keywords/>
  <dc:description/>
  <cp:lastModifiedBy>微软用户</cp:lastModifiedBy>
  <cp:revision>49</cp:revision>
  <cp:lastPrinted>2017-01-05T06:07:00Z</cp:lastPrinted>
  <dcterms:created xsi:type="dcterms:W3CDTF">2016-12-21T03:39:00Z</dcterms:created>
  <dcterms:modified xsi:type="dcterms:W3CDTF">2017-01-05T06:25:00Z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